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034" w:rsidRDefault="000D6034" w:rsidP="0093145F">
      <w:pPr>
        <w:pStyle w:val="FR1"/>
        <w:tabs>
          <w:tab w:val="left" w:pos="2964"/>
          <w:tab w:val="center" w:pos="4815"/>
        </w:tabs>
        <w:ind w:left="0"/>
        <w:rPr>
          <w:rFonts w:ascii="Times New Roman" w:hAnsi="Times New Roman" w:cs="Times New Roman"/>
          <w:sz w:val="28"/>
        </w:rPr>
      </w:pPr>
      <w:r>
        <w:rPr>
          <w:rFonts w:ascii="Times New Roman" w:hAnsi="Times New Roman" w:cs="Times New Roman"/>
          <w:sz w:val="28"/>
        </w:rPr>
        <w:t>РОССИЙСКАЯ ФЕДЕРАЦИЯ</w:t>
      </w:r>
    </w:p>
    <w:p w:rsidR="000D6034" w:rsidRDefault="000D6034" w:rsidP="0093145F">
      <w:pPr>
        <w:pStyle w:val="FR1"/>
        <w:ind w:left="0"/>
        <w:rPr>
          <w:rFonts w:ascii="Times New Roman" w:hAnsi="Times New Roman" w:cs="Times New Roman"/>
          <w:sz w:val="28"/>
        </w:rPr>
      </w:pPr>
    </w:p>
    <w:p w:rsidR="000D6034" w:rsidRDefault="000D6034" w:rsidP="0093145F">
      <w:pPr>
        <w:pStyle w:val="FR1"/>
        <w:ind w:left="0"/>
        <w:rPr>
          <w:rFonts w:ascii="Times New Roman" w:hAnsi="Times New Roman" w:cs="Times New Roman"/>
          <w:sz w:val="28"/>
        </w:rPr>
      </w:pPr>
    </w:p>
    <w:p w:rsidR="000D6034" w:rsidRDefault="000D6034" w:rsidP="0093145F">
      <w:pPr>
        <w:pStyle w:val="PlainText"/>
        <w:jc w:val="center"/>
        <w:outlineLvl w:val="0"/>
        <w:rPr>
          <w:rFonts w:ascii="Times New Roman" w:hAnsi="Times New Roman"/>
          <w:b/>
          <w:sz w:val="28"/>
        </w:rPr>
      </w:pPr>
      <w:r>
        <w:rPr>
          <w:rFonts w:ascii="Times New Roman" w:hAnsi="Times New Roman"/>
          <w:b/>
          <w:sz w:val="28"/>
        </w:rPr>
        <w:t>ПОСТАНОВЛЕНИЕ</w:t>
      </w:r>
    </w:p>
    <w:p w:rsidR="000D6034" w:rsidRDefault="000D6034" w:rsidP="0093145F">
      <w:pPr>
        <w:jc w:val="center"/>
        <w:rPr>
          <w:b/>
          <w:bCs/>
        </w:rPr>
      </w:pPr>
    </w:p>
    <w:p w:rsidR="000D6034" w:rsidRDefault="000D6034" w:rsidP="0093145F">
      <w:pPr>
        <w:jc w:val="center"/>
        <w:rPr>
          <w:b/>
          <w:bCs/>
        </w:rPr>
      </w:pPr>
    </w:p>
    <w:p w:rsidR="000D6034" w:rsidRDefault="000D6034" w:rsidP="0093145F">
      <w:pPr>
        <w:pStyle w:val="PlainText"/>
        <w:jc w:val="center"/>
        <w:outlineLvl w:val="0"/>
        <w:rPr>
          <w:rFonts w:ascii="Times New Roman" w:hAnsi="Times New Roman"/>
          <w:b/>
          <w:sz w:val="28"/>
        </w:rPr>
      </w:pPr>
      <w:r>
        <w:rPr>
          <w:rFonts w:ascii="Times New Roman" w:hAnsi="Times New Roman"/>
          <w:b/>
          <w:sz w:val="28"/>
        </w:rPr>
        <w:t>ГЛАВЫ ГОРОДА КОСТЕРЕВО</w:t>
      </w:r>
    </w:p>
    <w:p w:rsidR="000D6034" w:rsidRDefault="000D6034" w:rsidP="0093145F">
      <w:pPr>
        <w:jc w:val="center"/>
        <w:rPr>
          <w:b/>
          <w:bCs/>
        </w:rPr>
      </w:pPr>
    </w:p>
    <w:p w:rsidR="000D6034" w:rsidRDefault="000D6034" w:rsidP="0093145F">
      <w:pPr>
        <w:pStyle w:val="PlainText"/>
        <w:jc w:val="center"/>
        <w:outlineLvl w:val="0"/>
        <w:rPr>
          <w:rFonts w:ascii="Times New Roman" w:hAnsi="Times New Roman"/>
          <w:b/>
          <w:sz w:val="24"/>
          <w:szCs w:val="24"/>
        </w:rPr>
      </w:pPr>
      <w:r>
        <w:rPr>
          <w:rFonts w:ascii="Times New Roman" w:hAnsi="Times New Roman"/>
          <w:b/>
          <w:sz w:val="24"/>
          <w:szCs w:val="24"/>
        </w:rPr>
        <w:t>Петушинского района  Владимирской области</w:t>
      </w:r>
    </w:p>
    <w:p w:rsidR="000D6034" w:rsidRDefault="000D6034" w:rsidP="0093145F">
      <w:pPr>
        <w:pStyle w:val="PlainText"/>
        <w:jc w:val="center"/>
        <w:outlineLvl w:val="0"/>
        <w:rPr>
          <w:rFonts w:ascii="Times New Roman" w:hAnsi="Times New Roman"/>
          <w:b/>
          <w:sz w:val="24"/>
          <w:szCs w:val="24"/>
        </w:rPr>
      </w:pPr>
    </w:p>
    <w:p w:rsidR="000D6034" w:rsidRDefault="000D6034" w:rsidP="0093145F">
      <w:pPr>
        <w:pStyle w:val="PlainText"/>
        <w:jc w:val="center"/>
        <w:outlineLvl w:val="0"/>
        <w:rPr>
          <w:rFonts w:ascii="Times New Roman" w:hAnsi="Times New Roman"/>
          <w:b/>
        </w:rPr>
      </w:pPr>
      <w:r w:rsidRPr="002C3F8B">
        <w:rPr>
          <w:rFonts w:ascii="Times New Roman" w:hAnsi="Times New Roman"/>
          <w:b/>
        </w:rPr>
        <w:t xml:space="preserve">(в редакции постановления главы города Костерево Петушинского района Владимирской области </w:t>
      </w:r>
    </w:p>
    <w:p w:rsidR="000D6034" w:rsidRDefault="000D6034" w:rsidP="0093145F">
      <w:pPr>
        <w:pStyle w:val="PlainText"/>
        <w:jc w:val="center"/>
        <w:outlineLvl w:val="0"/>
        <w:rPr>
          <w:rFonts w:ascii="Times New Roman" w:hAnsi="Times New Roman"/>
          <w:b/>
        </w:rPr>
      </w:pPr>
      <w:r w:rsidRPr="002C3F8B">
        <w:rPr>
          <w:rFonts w:ascii="Times New Roman" w:hAnsi="Times New Roman"/>
          <w:b/>
        </w:rPr>
        <w:t>от 07.04.2015 № 137</w:t>
      </w:r>
      <w:r>
        <w:rPr>
          <w:rFonts w:ascii="Times New Roman" w:hAnsi="Times New Roman"/>
          <w:b/>
        </w:rPr>
        <w:t xml:space="preserve">, постановления администрации города Костерево Петушинского района </w:t>
      </w:r>
    </w:p>
    <w:p w:rsidR="000D6034" w:rsidRPr="002C3F8B" w:rsidRDefault="000D6034" w:rsidP="0093145F">
      <w:pPr>
        <w:pStyle w:val="PlainText"/>
        <w:jc w:val="center"/>
        <w:outlineLvl w:val="0"/>
        <w:rPr>
          <w:rFonts w:ascii="Times New Roman" w:hAnsi="Times New Roman"/>
          <w:b/>
        </w:rPr>
      </w:pPr>
      <w:r>
        <w:rPr>
          <w:rFonts w:ascii="Times New Roman" w:hAnsi="Times New Roman"/>
          <w:b/>
        </w:rPr>
        <w:t>от 22.06.2020 № 155</w:t>
      </w:r>
      <w:r w:rsidRPr="002C3F8B">
        <w:rPr>
          <w:rFonts w:ascii="Times New Roman" w:hAnsi="Times New Roman"/>
          <w:b/>
        </w:rPr>
        <w:t>)</w:t>
      </w:r>
    </w:p>
    <w:p w:rsidR="000D6034" w:rsidRDefault="000D6034" w:rsidP="0093145F">
      <w:pPr>
        <w:jc w:val="center"/>
        <w:rPr>
          <w:b/>
          <w:bCs/>
          <w:sz w:val="24"/>
        </w:rPr>
      </w:pPr>
    </w:p>
    <w:p w:rsidR="000D6034" w:rsidRPr="00896725" w:rsidRDefault="000D6034" w:rsidP="0093145F">
      <w:pPr>
        <w:pStyle w:val="PlainText"/>
        <w:rPr>
          <w:rFonts w:ascii="Times New Roman" w:hAnsi="Times New Roman"/>
          <w:b/>
          <w:sz w:val="28"/>
          <w:u w:val="single"/>
        </w:rPr>
      </w:pPr>
      <w:r>
        <w:rPr>
          <w:rFonts w:ascii="Times New Roman" w:hAnsi="Times New Roman"/>
          <w:b/>
          <w:sz w:val="24"/>
          <w:szCs w:val="24"/>
        </w:rPr>
        <w:t>от</w:t>
      </w:r>
      <w:r>
        <w:rPr>
          <w:rFonts w:ascii="Times New Roman" w:hAnsi="Times New Roman"/>
          <w:b/>
          <w:sz w:val="28"/>
        </w:rPr>
        <w:t xml:space="preserve"> 27.02.2015                                 </w:t>
      </w:r>
      <w:r>
        <w:rPr>
          <w:rFonts w:ascii="Times New Roman" w:hAnsi="Times New Roman"/>
          <w:b/>
          <w:sz w:val="24"/>
          <w:szCs w:val="24"/>
        </w:rPr>
        <w:t>г.Костерево</w:t>
      </w:r>
      <w:bookmarkStart w:id="0" w:name="_GoBack"/>
      <w:bookmarkEnd w:id="0"/>
      <w:r>
        <w:rPr>
          <w:rFonts w:ascii="Times New Roman" w:hAnsi="Times New Roman"/>
          <w:b/>
          <w:sz w:val="24"/>
          <w:szCs w:val="24"/>
        </w:rPr>
        <w:t xml:space="preserve">                                                            №</w:t>
      </w:r>
      <w:r>
        <w:rPr>
          <w:rFonts w:ascii="Times New Roman" w:hAnsi="Times New Roman"/>
          <w:sz w:val="28"/>
        </w:rPr>
        <w:t xml:space="preserve"> </w:t>
      </w:r>
      <w:r w:rsidRPr="00896725">
        <w:rPr>
          <w:rFonts w:ascii="Times New Roman" w:hAnsi="Times New Roman"/>
          <w:b/>
          <w:sz w:val="28"/>
        </w:rPr>
        <w:t>76</w:t>
      </w:r>
    </w:p>
    <w:p w:rsidR="000D6034" w:rsidRPr="00CD35EA" w:rsidRDefault="000D6034" w:rsidP="0093145F">
      <w:pPr>
        <w:ind w:right="4495"/>
        <w:rPr>
          <w:i/>
          <w:iCs/>
          <w:sz w:val="24"/>
        </w:rPr>
      </w:pPr>
    </w:p>
    <w:tbl>
      <w:tblPr>
        <w:tblpPr w:leftFromText="180" w:rightFromText="180" w:vertAnchor="text" w:horzAnchor="margin" w:tblpY="-28"/>
        <w:tblW w:w="0" w:type="auto"/>
        <w:tblLook w:val="0000"/>
      </w:tblPr>
      <w:tblGrid>
        <w:gridCol w:w="5372"/>
      </w:tblGrid>
      <w:tr w:rsidR="000D6034" w:rsidTr="00F67E02">
        <w:trPr>
          <w:trHeight w:val="890"/>
        </w:trPr>
        <w:tc>
          <w:tcPr>
            <w:tcW w:w="5372" w:type="dxa"/>
          </w:tcPr>
          <w:p w:rsidR="000D6034" w:rsidRPr="00A8413D" w:rsidRDefault="000D6034" w:rsidP="0093145F">
            <w:pPr>
              <w:jc w:val="both"/>
              <w:rPr>
                <w:i/>
                <w:sz w:val="24"/>
              </w:rPr>
            </w:pPr>
            <w:r>
              <w:rPr>
                <w:i/>
                <w:sz w:val="24"/>
              </w:rPr>
              <w:t>О</w:t>
            </w:r>
            <w:r w:rsidRPr="00FF5AEC">
              <w:rPr>
                <w:i/>
                <w:sz w:val="24"/>
              </w:rPr>
              <w:t>б утверждении административного регламента</w:t>
            </w:r>
            <w:r>
              <w:rPr>
                <w:i/>
                <w:sz w:val="24"/>
              </w:rPr>
              <w:t xml:space="preserve"> </w:t>
            </w:r>
            <w:r w:rsidRPr="00FF5AEC">
              <w:rPr>
                <w:i/>
                <w:sz w:val="24"/>
              </w:rPr>
              <w:t>предос</w:t>
            </w:r>
            <w:r>
              <w:rPr>
                <w:i/>
                <w:sz w:val="24"/>
              </w:rPr>
              <w:t>тавления муниципальной услуги «П</w:t>
            </w:r>
            <w:r w:rsidRPr="0093145F">
              <w:rPr>
                <w:i/>
                <w:sz w:val="24"/>
              </w:rPr>
              <w:t>редоставление юридическим лицам земельных участков, находящихся в собственности муниципального</w:t>
            </w:r>
            <w:r>
              <w:rPr>
                <w:i/>
                <w:sz w:val="24"/>
              </w:rPr>
              <w:t xml:space="preserve"> образования «Город К</w:t>
            </w:r>
            <w:r w:rsidRPr="0093145F">
              <w:rPr>
                <w:i/>
                <w:sz w:val="24"/>
              </w:rPr>
              <w:t>остерево»</w:t>
            </w:r>
            <w:r>
              <w:rPr>
                <w:i/>
                <w:sz w:val="24"/>
              </w:rPr>
              <w:t xml:space="preserve"> Петушинского района В</w:t>
            </w:r>
            <w:r w:rsidRPr="0093145F">
              <w:rPr>
                <w:i/>
                <w:sz w:val="24"/>
              </w:rPr>
              <w:t>ладимирской области или государственная собственность</w:t>
            </w:r>
            <w:r>
              <w:rPr>
                <w:i/>
                <w:sz w:val="24"/>
              </w:rPr>
              <w:t xml:space="preserve"> </w:t>
            </w:r>
            <w:r w:rsidRPr="0093145F">
              <w:rPr>
                <w:i/>
                <w:sz w:val="24"/>
              </w:rPr>
              <w:t>на которые не разграничена, в постоянное (бессрочное) пользование»</w:t>
            </w:r>
          </w:p>
        </w:tc>
      </w:tr>
    </w:tbl>
    <w:p w:rsidR="000D6034" w:rsidRDefault="000D6034" w:rsidP="0093145F">
      <w:pPr>
        <w:jc w:val="both"/>
      </w:pPr>
    </w:p>
    <w:p w:rsidR="000D6034" w:rsidRDefault="000D6034" w:rsidP="0093145F">
      <w:pPr>
        <w:jc w:val="both"/>
      </w:pPr>
    </w:p>
    <w:p w:rsidR="000D6034" w:rsidRDefault="000D6034" w:rsidP="0093145F">
      <w:pPr>
        <w:tabs>
          <w:tab w:val="left" w:pos="1080"/>
        </w:tabs>
        <w:jc w:val="both"/>
      </w:pPr>
    </w:p>
    <w:p w:rsidR="000D6034" w:rsidRDefault="000D6034" w:rsidP="0093145F">
      <w:pPr>
        <w:tabs>
          <w:tab w:val="left" w:pos="1080"/>
        </w:tabs>
        <w:jc w:val="both"/>
      </w:pPr>
    </w:p>
    <w:p w:rsidR="000D6034" w:rsidRDefault="000D6034" w:rsidP="0093145F">
      <w:pPr>
        <w:tabs>
          <w:tab w:val="left" w:pos="1080"/>
        </w:tabs>
        <w:jc w:val="both"/>
      </w:pPr>
    </w:p>
    <w:p w:rsidR="000D6034" w:rsidRDefault="000D6034" w:rsidP="0093145F">
      <w:pPr>
        <w:tabs>
          <w:tab w:val="left" w:pos="1080"/>
        </w:tabs>
        <w:jc w:val="both"/>
      </w:pPr>
    </w:p>
    <w:p w:rsidR="000D6034" w:rsidRDefault="000D6034" w:rsidP="0093145F">
      <w:pPr>
        <w:tabs>
          <w:tab w:val="left" w:pos="1080"/>
        </w:tabs>
        <w:jc w:val="both"/>
      </w:pPr>
    </w:p>
    <w:p w:rsidR="000D6034" w:rsidRDefault="000D6034" w:rsidP="00F67E02">
      <w:pPr>
        <w:jc w:val="both"/>
      </w:pPr>
    </w:p>
    <w:p w:rsidR="000D6034" w:rsidRPr="00416DF0" w:rsidRDefault="000D6034" w:rsidP="00F67E02">
      <w:pPr>
        <w:jc w:val="both"/>
      </w:pPr>
      <w:r>
        <w:t xml:space="preserve">     </w:t>
      </w:r>
      <w:r w:rsidRPr="00416DF0">
        <w:t xml:space="preserve">В соответствии с </w:t>
      </w:r>
      <w:r>
        <w:t xml:space="preserve">Земельным кодексом Российской Федерации, </w:t>
      </w:r>
      <w:r w:rsidRPr="00416DF0">
        <w:t xml:space="preserve">Федеральными законами </w:t>
      </w:r>
      <w:r>
        <w:t xml:space="preserve">от 25.10.2001 </w:t>
      </w:r>
      <w:r>
        <w:rPr>
          <w:lang w:val="en-US"/>
        </w:rPr>
        <w:t>N</w:t>
      </w:r>
      <w:r>
        <w:t xml:space="preserve"> 137-ФЗ «О введении в действие Земельного кодекса Российской Федерации», от 27.07.2010 N 210-ФЗ «</w:t>
      </w:r>
      <w:r w:rsidRPr="00416DF0">
        <w:t>Об организации предоставления госуда</w:t>
      </w:r>
      <w:r>
        <w:t>рственных и муниципальных услуг»</w:t>
      </w:r>
      <w:r w:rsidRPr="00416DF0">
        <w:t xml:space="preserve">, от </w:t>
      </w:r>
      <w:r>
        <w:t>06.10.2003 N 131-ФЗ «</w:t>
      </w:r>
      <w:r w:rsidRPr="00416DF0">
        <w:t>Об общих принципах организации местного самоуп</w:t>
      </w:r>
      <w:r>
        <w:t>равления в Российской Федерации»</w:t>
      </w:r>
      <w:r w:rsidRPr="00416DF0">
        <w:t>,</w:t>
      </w:r>
      <w:r>
        <w:t xml:space="preserve"> Постановлением губернатора Владимирской области от 27.07.2011 № 759</w:t>
      </w:r>
      <w:r w:rsidRPr="00BC71D4">
        <w:rPr>
          <w:sz w:val="24"/>
          <w:lang w:eastAsia="en-US"/>
        </w:rPr>
        <w:t xml:space="preserve"> </w:t>
      </w:r>
      <w:r>
        <w:rPr>
          <w:sz w:val="24"/>
          <w:lang w:eastAsia="en-US"/>
        </w:rPr>
        <w:t>«</w:t>
      </w:r>
      <w:r>
        <w:rPr>
          <w:szCs w:val="28"/>
          <w:lang w:eastAsia="en-US"/>
        </w:rPr>
        <w:t>О</w:t>
      </w:r>
      <w:r w:rsidRPr="00BC71D4">
        <w:rPr>
          <w:szCs w:val="28"/>
          <w:lang w:eastAsia="en-US"/>
        </w:rPr>
        <w:t xml:space="preserve"> порядках разработки и утверждения административных регламентов предоставления государственных услуг и исполнения государственных функций</w:t>
      </w:r>
      <w:r>
        <w:rPr>
          <w:szCs w:val="28"/>
          <w:lang w:eastAsia="en-US"/>
        </w:rPr>
        <w:t>»</w:t>
      </w:r>
      <w:r>
        <w:t>,</w:t>
      </w:r>
      <w:r w:rsidRPr="00416DF0">
        <w:t xml:space="preserve"> руководствуясь Уста</w:t>
      </w:r>
      <w:r>
        <w:t>вом муниципального образования «</w:t>
      </w:r>
      <w:r w:rsidRPr="00416DF0">
        <w:t>Город Костерево</w:t>
      </w:r>
      <w:r>
        <w:t>» Петушинского района Владимирской области</w:t>
      </w:r>
      <w:r w:rsidRPr="00416DF0">
        <w:t>, постановляю:</w:t>
      </w:r>
    </w:p>
    <w:p w:rsidR="000D6034" w:rsidRPr="00416DF0" w:rsidRDefault="000D6034" w:rsidP="0093145F">
      <w:pPr>
        <w:jc w:val="both"/>
      </w:pPr>
      <w:r>
        <w:t xml:space="preserve">     </w:t>
      </w:r>
      <w:r w:rsidRPr="00416DF0">
        <w:t>1. Утвердить административный регламент предостав</w:t>
      </w:r>
      <w:r>
        <w:t xml:space="preserve">ления муниципальной </w:t>
      </w:r>
      <w:r w:rsidRPr="00416DF0">
        <w:t>услуги</w:t>
      </w:r>
      <w:r>
        <w:t xml:space="preserve"> «П</w:t>
      </w:r>
      <w:r w:rsidRPr="0093145F">
        <w:t>редоставле</w:t>
      </w:r>
      <w:r>
        <w:t xml:space="preserve">ние юридическим лицам земельных </w:t>
      </w:r>
      <w:r w:rsidRPr="0093145F">
        <w:t>участков, находящихся в собственности муниципального</w:t>
      </w:r>
      <w:r>
        <w:t xml:space="preserve"> образования «Город К</w:t>
      </w:r>
      <w:r w:rsidRPr="0093145F">
        <w:t>остерево»</w:t>
      </w:r>
      <w:r>
        <w:t xml:space="preserve"> П</w:t>
      </w:r>
      <w:r w:rsidRPr="0093145F">
        <w:t>етушинского район</w:t>
      </w:r>
      <w:r>
        <w:t>а В</w:t>
      </w:r>
      <w:r w:rsidRPr="0093145F">
        <w:t>ладимирской области или государственная собственность</w:t>
      </w:r>
      <w:r>
        <w:t xml:space="preserve"> </w:t>
      </w:r>
      <w:r w:rsidRPr="0093145F">
        <w:t>на которые не разграничена, в постоянное (бессрочное) пользование»</w:t>
      </w:r>
      <w:r w:rsidRPr="00416DF0">
        <w:t>, согласно приложению.</w:t>
      </w:r>
    </w:p>
    <w:p w:rsidR="000D6034" w:rsidRDefault="000D6034" w:rsidP="00F67E02">
      <w:pPr>
        <w:jc w:val="both"/>
      </w:pPr>
      <w:r>
        <w:t xml:space="preserve">     2. Контроль за ис</w:t>
      </w:r>
      <w:r w:rsidRPr="00416DF0">
        <w:t xml:space="preserve">полнением настоящего постановления </w:t>
      </w:r>
      <w:r>
        <w:t>оставляю за собой.</w:t>
      </w:r>
    </w:p>
    <w:p w:rsidR="000D6034" w:rsidRDefault="000D6034" w:rsidP="00F67E02">
      <w:pPr>
        <w:jc w:val="both"/>
      </w:pPr>
      <w:r>
        <w:t xml:space="preserve">     3</w:t>
      </w:r>
      <w:r w:rsidRPr="00416DF0">
        <w:t xml:space="preserve">. Постановление вступает в силу </w:t>
      </w:r>
      <w:r>
        <w:t xml:space="preserve"> 01.03.2015 и подлежит официальному опубликованию</w:t>
      </w:r>
      <w:r w:rsidRPr="00416DF0">
        <w:t xml:space="preserve"> в </w:t>
      </w:r>
      <w:r>
        <w:t>средствах массовой информации.</w:t>
      </w:r>
    </w:p>
    <w:p w:rsidR="000D6034" w:rsidRDefault="000D6034" w:rsidP="0093145F">
      <w:pPr>
        <w:pStyle w:val="BodyText"/>
        <w:spacing w:before="120"/>
        <w:jc w:val="left"/>
      </w:pPr>
      <w:r>
        <w:t>Глава города Костерево                                                                 Л.Ю. Жильцова</w:t>
      </w:r>
    </w:p>
    <w:p w:rsidR="000D6034" w:rsidRDefault="000D6034" w:rsidP="00162D6F">
      <w:pPr>
        <w:jc w:val="right"/>
      </w:pPr>
      <w:r>
        <w:t>Приложение к постановлению</w:t>
      </w:r>
    </w:p>
    <w:p w:rsidR="000D6034" w:rsidRDefault="000D6034" w:rsidP="00162D6F">
      <w:pPr>
        <w:jc w:val="center"/>
      </w:pPr>
      <w:r>
        <w:t xml:space="preserve">                                                                              главы города Костерево</w:t>
      </w:r>
    </w:p>
    <w:p w:rsidR="000D6034" w:rsidRDefault="000D6034" w:rsidP="00162D6F">
      <w:pPr>
        <w:jc w:val="center"/>
      </w:pPr>
      <w:r>
        <w:t xml:space="preserve">                                                                              Петушинского района </w:t>
      </w:r>
    </w:p>
    <w:p w:rsidR="000D6034" w:rsidRDefault="000D6034" w:rsidP="00162D6F">
      <w:pPr>
        <w:jc w:val="center"/>
      </w:pPr>
      <w:r>
        <w:t xml:space="preserve">                                                                              Владимирской области</w:t>
      </w:r>
    </w:p>
    <w:p w:rsidR="000D6034" w:rsidRDefault="000D6034" w:rsidP="00162D6F">
      <w:pPr>
        <w:jc w:val="center"/>
      </w:pPr>
      <w:r>
        <w:t xml:space="preserve">                                                                               от 27.02.2015 N 76</w:t>
      </w:r>
    </w:p>
    <w:p w:rsidR="000D6034" w:rsidRDefault="000D6034" w:rsidP="00162D6F">
      <w:pPr>
        <w:jc w:val="right"/>
      </w:pPr>
    </w:p>
    <w:p w:rsidR="000D6034" w:rsidRDefault="000D6034" w:rsidP="00162D6F">
      <w:pPr>
        <w:jc w:val="center"/>
        <w:rPr>
          <w:b/>
        </w:rPr>
      </w:pPr>
      <w:r>
        <w:rPr>
          <w:b/>
        </w:rPr>
        <w:t>АДМИНИСТРАТИВНЫЙ РЕГЛАМЕНТ</w:t>
      </w:r>
    </w:p>
    <w:p w:rsidR="000D6034" w:rsidRDefault="000D6034" w:rsidP="00162D6F">
      <w:pPr>
        <w:jc w:val="center"/>
        <w:rPr>
          <w:b/>
        </w:rPr>
      </w:pPr>
      <w:r>
        <w:rPr>
          <w:b/>
        </w:rPr>
        <w:t xml:space="preserve">ПРЕДОСТАВЛЕНИЯ МУНИЦИПАЛЬНОЙ УСЛУГИ </w:t>
      </w:r>
    </w:p>
    <w:p w:rsidR="000D6034" w:rsidRDefault="000D6034" w:rsidP="00162D6F">
      <w:pPr>
        <w:jc w:val="center"/>
        <w:rPr>
          <w:b/>
        </w:rPr>
      </w:pPr>
      <w:r>
        <w:rPr>
          <w:b/>
        </w:rPr>
        <w:t>«ПРЕДОСТАВЛЕНИЕ ЮРИДИЧЕСКИМ ЛИЦАМ ЗЕМЕЛЬНЫХ УЧАСТКОВ, НАХОДЯЩИХСЯ В СОБСТВЕННОСТИ МУНИЦИПАЛЬНОГО</w:t>
      </w:r>
    </w:p>
    <w:p w:rsidR="000D6034" w:rsidRDefault="000D6034" w:rsidP="00162D6F">
      <w:pPr>
        <w:jc w:val="center"/>
        <w:rPr>
          <w:b/>
        </w:rPr>
      </w:pPr>
      <w:r>
        <w:rPr>
          <w:b/>
        </w:rPr>
        <w:t>ОБРАЗОВАНИЯ «ГОРОД   КОСТЕРЕВО»ПЕТУШИНСКОГО РАЙОНА ВЛАДИМИРСКОЙ ОБЛАСТИ ИЛИ ГОСУДАРСТВЕННАЯ СОБСТВЕННОСТЬ</w:t>
      </w:r>
    </w:p>
    <w:p w:rsidR="000D6034" w:rsidRDefault="000D6034" w:rsidP="00162D6F">
      <w:pPr>
        <w:jc w:val="center"/>
        <w:rPr>
          <w:b/>
        </w:rPr>
      </w:pPr>
      <w:r>
        <w:rPr>
          <w:b/>
        </w:rPr>
        <w:t>НА КОТОРЫЕ НЕ РАЗГРАНИЧЕНА, В ПОСТОЯННОЕ (БЕССРОЧНОЕ) ПОЛЬЗОВАНИЕ»</w:t>
      </w:r>
    </w:p>
    <w:p w:rsidR="000D6034" w:rsidRDefault="000D6034" w:rsidP="00162D6F"/>
    <w:p w:rsidR="000D6034" w:rsidRDefault="000D6034" w:rsidP="00162D6F">
      <w:pPr>
        <w:jc w:val="center"/>
        <w:rPr>
          <w:b/>
          <w:u w:val="single"/>
        </w:rPr>
      </w:pPr>
      <w:smartTag w:uri="urn:schemas-microsoft-com:office:smarttags" w:element="place">
        <w:r>
          <w:rPr>
            <w:b/>
            <w:u w:val="single"/>
            <w:lang w:val="en-US"/>
          </w:rPr>
          <w:t>I</w:t>
        </w:r>
        <w:r>
          <w:rPr>
            <w:b/>
            <w:u w:val="single"/>
          </w:rPr>
          <w:t>.</w:t>
        </w:r>
      </w:smartTag>
      <w:r>
        <w:rPr>
          <w:b/>
          <w:u w:val="single"/>
        </w:rPr>
        <w:t xml:space="preserve"> Общие положения</w:t>
      </w:r>
    </w:p>
    <w:p w:rsidR="000D6034" w:rsidRDefault="000D6034" w:rsidP="00162D6F">
      <w:pPr>
        <w:ind w:firstLine="709"/>
        <w:jc w:val="both"/>
      </w:pPr>
      <w:r>
        <w:t>1.1</w:t>
      </w:r>
      <w:r>
        <w:rPr>
          <w:i/>
        </w:rPr>
        <w:t>.</w:t>
      </w:r>
      <w:r>
        <w:t>Настоящий административный регламент предоставления муниципальной услуги «Предоставление юридическим лицам земельных участков, находящихся в собственности муниципального образования «Город Костерево» Петушинского района Владимирской области или государственная собственность на которые не разграничена, в постоянное (бессрочное) пользование» (далее – «муниципальная услуга») разработан в целях повышения качества и доступности исполнения муниципальной услуги по предоставлению земельных участков определяет сроки и последовательность действий (административных процедур) при осуществлении полномочий по реализации указанной услуги.</w:t>
      </w:r>
    </w:p>
    <w:p w:rsidR="000D6034" w:rsidRDefault="000D6034" w:rsidP="00162D6F">
      <w:pPr>
        <w:ind w:firstLine="709"/>
        <w:jc w:val="both"/>
      </w:pPr>
      <w:r>
        <w:t>1.2.Муниципальная услуга включает в себя рассмотрение вопросов и принятие решений, связанных с представлением земельных участков, находящихся в муниципальной собственности или государственная собственность на которые не разграничена, в постоянное (бессрочное) пользование.</w:t>
      </w:r>
    </w:p>
    <w:p w:rsidR="000D6034" w:rsidRDefault="000D6034" w:rsidP="00162D6F">
      <w:pPr>
        <w:ind w:firstLine="709"/>
        <w:jc w:val="both"/>
      </w:pPr>
      <w:r>
        <w:t>1.3</w:t>
      </w:r>
      <w:r>
        <w:rPr>
          <w:i/>
        </w:rPr>
        <w:t>.</w:t>
      </w:r>
      <w:r>
        <w:t>Получателями муниципальной услуги являются юридические лица - государственные и муниципальные учреждения (бюджетные, казенные, автономные); казенные предприятия; центры исторического наследия президентов Российской Федерации, прекративших исполнение своих полномочий, а также органы государственной власти и органы местного самоуправления (перечень закрытый), обратившиеся в орган, предоставляющий муниципальные услуги (далее – Заявитель).</w:t>
      </w:r>
    </w:p>
    <w:p w:rsidR="000D6034" w:rsidRDefault="000D6034" w:rsidP="00162D6F">
      <w:pPr>
        <w:ind w:firstLine="709"/>
        <w:jc w:val="both"/>
      </w:pPr>
      <w:r>
        <w:t>Не допускается предоставление земельных участков, находящихся в муниципальной собственности муниципального образования «Город Костерево» Петушинского района Владимирской области или государственная собственность на которые не разграничена, указанным в пункте лицам на других правах, кроме права постоянного (бессрочного) пользования, если иное не предусмотрено статьями 39.10 и 39.20 Земельного кодекса РФ.</w:t>
      </w:r>
    </w:p>
    <w:p w:rsidR="000D6034" w:rsidRDefault="000D6034" w:rsidP="00162D6F">
      <w:pPr>
        <w:ind w:firstLine="709"/>
        <w:jc w:val="both"/>
      </w:pPr>
      <w:r>
        <w:t>1.3.1</w:t>
      </w:r>
      <w:r>
        <w:rPr>
          <w:i/>
        </w:rPr>
        <w:t>.</w:t>
      </w:r>
      <w:r>
        <w:t>От имени юридических лиц с запросом о предоставлении муниципальной услуги, выраженном в устной, письменной или электронной форме, могут обращаться лица, действующие в соответствии с законом, иными правовыми актами или учредительными документами, без доверенности, либо лица, уполномоченные представлять их интересы в силу полномочий, основанных на доверенности.</w:t>
      </w:r>
    </w:p>
    <w:p w:rsidR="000D6034" w:rsidRDefault="000D6034" w:rsidP="00162D6F">
      <w:pPr>
        <w:ind w:firstLine="709"/>
        <w:jc w:val="both"/>
      </w:pPr>
      <w:r>
        <w:t>1.4</w:t>
      </w:r>
      <w:r>
        <w:rPr>
          <w:i/>
        </w:rPr>
        <w:t>.</w:t>
      </w:r>
      <w:r>
        <w:t>Административный регламент определяет порядок предоставления муниципальной услуги администрацией города Костерево Петушинского района (далее – «Администрация»). Исполнителем муниципальной услуги является отдел землепользования администрации Города Костерево Петушинского района (далее - «Отдел») и муниципальное бюджетное учреждение «Многофункциональный центр предоставления муниципальных и государственных услуг Петушинского района» (далее –МФЦ).</w:t>
      </w:r>
    </w:p>
    <w:p w:rsidR="000D6034" w:rsidRDefault="000D6034" w:rsidP="00162D6F">
      <w:pPr>
        <w:ind w:firstLine="709"/>
        <w:jc w:val="both"/>
      </w:pPr>
      <w:r>
        <w:t xml:space="preserve">Место нахождения Отдела: 601110, Горького ул., д. 2, каб. № </w:t>
      </w:r>
      <w:smartTag w:uri="urn:schemas-microsoft-com:office:smarttags" w:element="metricconverter">
        <w:smartTagPr>
          <w:attr w:name="ProductID" w:val="7, г"/>
        </w:smartTagPr>
        <w:r>
          <w:t>7, г</w:t>
        </w:r>
      </w:smartTag>
      <w:r>
        <w:t>. Костерево, Петушинский район, Владимирская область, Российская Федерация.</w:t>
      </w:r>
    </w:p>
    <w:p w:rsidR="000D6034" w:rsidRDefault="000D6034" w:rsidP="00162D6F">
      <w:pPr>
        <w:ind w:firstLine="709"/>
        <w:jc w:val="both"/>
      </w:pPr>
      <w:r>
        <w:t xml:space="preserve">График работы Отдела: </w:t>
      </w:r>
    </w:p>
    <w:p w:rsidR="000D6034" w:rsidRDefault="000D6034" w:rsidP="00162D6F">
      <w:pPr>
        <w:ind w:firstLine="709"/>
        <w:jc w:val="both"/>
      </w:pPr>
      <w:r>
        <w:t>понедельник, вторник с 08 ч. 00 мин до 17 ч. 00 мин.,</w:t>
      </w:r>
    </w:p>
    <w:p w:rsidR="000D6034" w:rsidRDefault="000D6034" w:rsidP="00162D6F">
      <w:pPr>
        <w:ind w:firstLine="709"/>
        <w:jc w:val="both"/>
      </w:pPr>
      <w:r>
        <w:t>среда – пятница – не приемные дни,</w:t>
      </w:r>
    </w:p>
    <w:p w:rsidR="000D6034" w:rsidRDefault="000D6034" w:rsidP="00162D6F">
      <w:pPr>
        <w:ind w:firstLine="709"/>
        <w:jc w:val="both"/>
      </w:pPr>
      <w:r>
        <w:t>суббота, воскресенье – выходные дни</w:t>
      </w:r>
    </w:p>
    <w:p w:rsidR="000D6034" w:rsidRDefault="000D6034" w:rsidP="00162D6F">
      <w:pPr>
        <w:ind w:firstLine="709"/>
        <w:jc w:val="both"/>
      </w:pPr>
      <w:r>
        <w:t>перерыв на обед с 13 ч. 00 мин до 14 ч. 00 мин.,</w:t>
      </w:r>
    </w:p>
    <w:p w:rsidR="000D6034" w:rsidRDefault="000D6034" w:rsidP="00162D6F">
      <w:pPr>
        <w:ind w:firstLine="709"/>
        <w:jc w:val="both"/>
      </w:pPr>
      <w:r>
        <w:t>Телефон Отдела: +7 (49243) 43-0-89; факс: +7 (49243)  42-4-83.</w:t>
      </w:r>
    </w:p>
    <w:p w:rsidR="000D6034" w:rsidRPr="00F40D49" w:rsidRDefault="000D6034" w:rsidP="00162D6F">
      <w:pPr>
        <w:ind w:firstLine="709"/>
        <w:jc w:val="both"/>
      </w:pPr>
      <w:r w:rsidRPr="00F40D49">
        <w:t xml:space="preserve">Адрес электронной почты Отдела: </w:t>
      </w:r>
      <w:hyperlink r:id="rId4" w:history="1">
        <w:r w:rsidRPr="00F40D49">
          <w:rPr>
            <w:rStyle w:val="Hyperlink"/>
            <w:color w:val="auto"/>
          </w:rPr>
          <w:t>zem@kosterevo.ru</w:t>
        </w:r>
      </w:hyperlink>
    </w:p>
    <w:p w:rsidR="000D6034" w:rsidRDefault="000D6034" w:rsidP="00162D6F">
      <w:pPr>
        <w:ind w:firstLine="709"/>
        <w:jc w:val="both"/>
      </w:pPr>
      <w:r w:rsidRPr="00F40D49">
        <w:t>Запрос на предоставление муниципальной услуги может быть направлен Заявителем</w:t>
      </w:r>
      <w:r>
        <w:t xml:space="preserve"> </w:t>
      </w:r>
      <w:r w:rsidRPr="00F40D49">
        <w:t xml:space="preserve">в электронном виде через официальный сайт муниципального образования «Город Костерево» – </w:t>
      </w:r>
      <w:hyperlink r:id="rId5" w:history="1">
        <w:r w:rsidRPr="00F40D49">
          <w:rPr>
            <w:rStyle w:val="Hyperlink"/>
            <w:color w:val="auto"/>
          </w:rPr>
          <w:t>www.kosterevo.ru</w:t>
        </w:r>
      </w:hyperlink>
      <w:r w:rsidRPr="00F40D49">
        <w:t xml:space="preserve"> – раздел «Администрация города» – подраздел «Интернет-приемная</w:t>
      </w:r>
      <w:r>
        <w:t>», а также через многофункциональный центр предоставления государственных и муниципальных услуг.</w:t>
      </w:r>
    </w:p>
    <w:p w:rsidR="000D6034" w:rsidRDefault="000D6034" w:rsidP="00162D6F">
      <w:pPr>
        <w:ind w:firstLine="709"/>
        <w:jc w:val="both"/>
      </w:pPr>
      <w:r>
        <w:t>Место нахождения МФЦ: 601144, Кирова ул., д.2А, г. Петушки, Владимирская область, Российская Федерация.</w:t>
      </w:r>
    </w:p>
    <w:p w:rsidR="000D6034" w:rsidRDefault="000D6034" w:rsidP="00162D6F">
      <w:pPr>
        <w:ind w:firstLine="709"/>
        <w:jc w:val="both"/>
      </w:pPr>
    </w:p>
    <w:p w:rsidR="000D6034" w:rsidRDefault="000D6034" w:rsidP="00162D6F">
      <w:pPr>
        <w:ind w:firstLine="709"/>
        <w:jc w:val="both"/>
      </w:pPr>
      <w:r>
        <w:t>График работы МФЦ:</w:t>
      </w:r>
    </w:p>
    <w:p w:rsidR="000D6034" w:rsidRDefault="000D6034" w:rsidP="00162D6F">
      <w:pPr>
        <w:jc w:val="both"/>
      </w:pPr>
      <w:r>
        <w:t>понедельник, вторник, среда, пятница – с 09 ч. 00 мин до 16 ч. 30 мин. без перерыва на обед,</w:t>
      </w:r>
    </w:p>
    <w:p w:rsidR="000D6034" w:rsidRDefault="000D6034" w:rsidP="00162D6F">
      <w:pPr>
        <w:ind w:firstLine="709"/>
        <w:jc w:val="both"/>
      </w:pPr>
      <w:r>
        <w:t>четверг – не приёмный день</w:t>
      </w:r>
    </w:p>
    <w:p w:rsidR="000D6034" w:rsidRDefault="000D6034" w:rsidP="00162D6F">
      <w:pPr>
        <w:ind w:firstLine="709"/>
        <w:jc w:val="both"/>
      </w:pPr>
      <w:r>
        <w:t>суббота, воскресенье – выходные дни.</w:t>
      </w:r>
    </w:p>
    <w:p w:rsidR="000D6034" w:rsidRDefault="000D6034" w:rsidP="00162D6F">
      <w:pPr>
        <w:ind w:firstLine="709"/>
        <w:jc w:val="both"/>
      </w:pPr>
      <w:r>
        <w:t>последняя суббота месяца – с 09 ч. 00 мин до 14 ч. 00 мин.</w:t>
      </w:r>
    </w:p>
    <w:p w:rsidR="000D6034" w:rsidRDefault="000D6034" w:rsidP="00162D6F">
      <w:pPr>
        <w:ind w:firstLine="709"/>
        <w:jc w:val="both"/>
      </w:pPr>
      <w:r>
        <w:t>Телефон МФЦ: +7 (49243) 2-57-60.</w:t>
      </w:r>
    </w:p>
    <w:p w:rsidR="000D6034" w:rsidRPr="00F40D49" w:rsidRDefault="000D6034" w:rsidP="00162D6F">
      <w:pPr>
        <w:ind w:firstLine="709"/>
        <w:jc w:val="both"/>
      </w:pPr>
      <w:r w:rsidRPr="00F40D49">
        <w:t xml:space="preserve">Адрес электронной почты МФЦ: </w:t>
      </w:r>
      <w:hyperlink r:id="rId6" w:history="1">
        <w:r w:rsidRPr="00F40D49">
          <w:rPr>
            <w:rStyle w:val="Hyperlink"/>
            <w:color w:val="auto"/>
            <w:lang w:val="en-US"/>
          </w:rPr>
          <w:t>gulsv</w:t>
        </w:r>
        <w:r w:rsidRPr="00F40D49">
          <w:rPr>
            <w:rStyle w:val="Hyperlink"/>
            <w:color w:val="auto"/>
          </w:rPr>
          <w:t>@</w:t>
        </w:r>
        <w:r w:rsidRPr="00F40D49">
          <w:rPr>
            <w:rStyle w:val="Hyperlink"/>
            <w:color w:val="auto"/>
            <w:lang w:val="en-US"/>
          </w:rPr>
          <w:t>mail</w:t>
        </w:r>
        <w:r w:rsidRPr="00F40D49">
          <w:rPr>
            <w:rStyle w:val="Hyperlink"/>
            <w:color w:val="auto"/>
          </w:rPr>
          <w:t>.</w:t>
        </w:r>
        <w:r w:rsidRPr="00F40D49">
          <w:rPr>
            <w:rStyle w:val="Hyperlink"/>
            <w:color w:val="auto"/>
            <w:lang w:val="en-US"/>
          </w:rPr>
          <w:t>ru</w:t>
        </w:r>
      </w:hyperlink>
    </w:p>
    <w:p w:rsidR="000D6034" w:rsidRDefault="000D6034" w:rsidP="00162D6F">
      <w:pPr>
        <w:ind w:firstLine="709"/>
        <w:jc w:val="both"/>
      </w:pPr>
      <w:r>
        <w:t>1.5.Консультирование по вопросам предоставления, а также о ходе предоставления муниципальной услуги может быть получено Заявителем посредством личного обращении в устной или письменной форме к специалистам Отдела и МФЦ, также по телефону или по электронной почте.</w:t>
      </w:r>
    </w:p>
    <w:p w:rsidR="000D6034" w:rsidRDefault="000D6034" w:rsidP="00162D6F">
      <w:pPr>
        <w:ind w:firstLine="709"/>
        <w:jc w:val="both"/>
      </w:pPr>
      <w:r>
        <w:t>1.5.1. Порядок получения Заявителями устных консультаций по вопросам предоставления муниципальной услуги.</w:t>
      </w:r>
    </w:p>
    <w:p w:rsidR="000D6034" w:rsidRDefault="000D6034" w:rsidP="00162D6F">
      <w:pPr>
        <w:ind w:firstLine="709"/>
        <w:jc w:val="both"/>
      </w:pPr>
      <w:r>
        <w:t>Специалист Отдела, а также ответственный исполнитель МФЦ, в должностные обязанности которого входит прием заявлений на оформление прав на землю,  осуществляют консультирование по следующим направлениям:</w:t>
      </w:r>
    </w:p>
    <w:p w:rsidR="000D6034" w:rsidRDefault="000D6034" w:rsidP="00162D6F">
      <w:pPr>
        <w:ind w:firstLine="709"/>
        <w:jc w:val="both"/>
      </w:pPr>
      <w:r>
        <w:t>- о местонахождении и графике работы Администрации;</w:t>
      </w:r>
    </w:p>
    <w:p w:rsidR="000D6034" w:rsidRDefault="000D6034" w:rsidP="00162D6F">
      <w:pPr>
        <w:ind w:firstLine="709"/>
        <w:jc w:val="both"/>
      </w:pPr>
      <w:r>
        <w:t>- о справочных телефонах Администрации;</w:t>
      </w:r>
    </w:p>
    <w:p w:rsidR="000D6034" w:rsidRDefault="000D6034" w:rsidP="00162D6F">
      <w:pPr>
        <w:ind w:firstLine="709"/>
        <w:jc w:val="both"/>
      </w:pPr>
      <w:r>
        <w:t>- об адресе официального сайта Администрации в сети Интернет, адресе электронной почты Администрации и Отдела;</w:t>
      </w:r>
    </w:p>
    <w:p w:rsidR="000D6034" w:rsidRDefault="000D6034" w:rsidP="00162D6F">
      <w:pPr>
        <w:ind w:firstLine="709"/>
        <w:jc w:val="both"/>
      </w:pPr>
      <w:r>
        <w:t>- о перечне документов, необходимых для предоставления муниципальной услуги;</w:t>
      </w:r>
    </w:p>
    <w:p w:rsidR="000D6034" w:rsidRDefault="000D6034" w:rsidP="00162D6F">
      <w:pPr>
        <w:ind w:firstLine="709"/>
        <w:jc w:val="both"/>
      </w:pPr>
      <w:r>
        <w:t>- о порядке получения информации заинтересованными лицами по вопросам предоставления и организации исполнения муниципальной услуги;</w:t>
      </w:r>
    </w:p>
    <w:p w:rsidR="000D6034" w:rsidRDefault="000D6034" w:rsidP="00162D6F">
      <w:pPr>
        <w:ind w:firstLine="709"/>
        <w:jc w:val="both"/>
      </w:pPr>
      <w:r>
        <w:t>- о требовании к документам, прилагаемым к заявлению;</w:t>
      </w:r>
    </w:p>
    <w:p w:rsidR="000D6034" w:rsidRDefault="000D6034" w:rsidP="00162D6F">
      <w:pPr>
        <w:ind w:firstLine="709"/>
        <w:jc w:val="both"/>
      </w:pPr>
      <w:r>
        <w:t>- о времени приема и выдачи документов;</w:t>
      </w:r>
    </w:p>
    <w:p w:rsidR="000D6034" w:rsidRDefault="000D6034" w:rsidP="00162D6F">
      <w:pPr>
        <w:ind w:firstLine="709"/>
        <w:jc w:val="both"/>
      </w:pPr>
      <w:r>
        <w:t>- о сроках исполнения муниципальной услуги;</w:t>
      </w:r>
    </w:p>
    <w:p w:rsidR="000D6034" w:rsidRDefault="000D6034" w:rsidP="00162D6F">
      <w:pPr>
        <w:ind w:firstLine="709"/>
        <w:jc w:val="both"/>
      </w:pPr>
      <w:r>
        <w:t>- о прядке обжалования действий (бездействий) и решений, принимаемых в ходе исполнения муниципальной услуги.</w:t>
      </w:r>
    </w:p>
    <w:p w:rsidR="000D6034" w:rsidRDefault="000D6034" w:rsidP="00162D6F">
      <w:pPr>
        <w:tabs>
          <w:tab w:val="left" w:pos="709"/>
        </w:tabs>
        <w:jc w:val="both"/>
      </w:pPr>
      <w:r>
        <w:t>Основными требованиями к консультации Заявителей являются:</w:t>
      </w:r>
    </w:p>
    <w:p w:rsidR="000D6034" w:rsidRDefault="000D6034" w:rsidP="00162D6F">
      <w:pPr>
        <w:ind w:firstLine="709"/>
        <w:jc w:val="both"/>
      </w:pPr>
      <w:r>
        <w:t>-актуальность;</w:t>
      </w:r>
    </w:p>
    <w:p w:rsidR="000D6034" w:rsidRDefault="000D6034" w:rsidP="00162D6F">
      <w:pPr>
        <w:ind w:firstLine="709"/>
        <w:jc w:val="both"/>
      </w:pPr>
      <w:r>
        <w:t>-своевременность;</w:t>
      </w:r>
    </w:p>
    <w:p w:rsidR="000D6034" w:rsidRDefault="000D6034" w:rsidP="00162D6F">
      <w:pPr>
        <w:ind w:firstLine="709"/>
        <w:jc w:val="both"/>
      </w:pPr>
      <w:r>
        <w:t>- четкость;</w:t>
      </w:r>
    </w:p>
    <w:p w:rsidR="000D6034" w:rsidRDefault="000D6034" w:rsidP="00162D6F">
      <w:pPr>
        <w:ind w:firstLine="709"/>
        <w:jc w:val="both"/>
      </w:pPr>
      <w:r>
        <w:t>- полнота;</w:t>
      </w:r>
    </w:p>
    <w:p w:rsidR="000D6034" w:rsidRDefault="000D6034" w:rsidP="00162D6F">
      <w:pPr>
        <w:ind w:firstLine="709"/>
        <w:jc w:val="both"/>
      </w:pPr>
      <w:r>
        <w:t>- понятность;</w:t>
      </w:r>
    </w:p>
    <w:p w:rsidR="000D6034" w:rsidRDefault="000D6034" w:rsidP="00162D6F">
      <w:pPr>
        <w:ind w:firstLine="709"/>
        <w:jc w:val="both"/>
      </w:pPr>
      <w:r>
        <w:t>- удобство и доступность.</w:t>
      </w:r>
    </w:p>
    <w:p w:rsidR="000D6034" w:rsidRDefault="000D6034" w:rsidP="00162D6F">
      <w:pPr>
        <w:ind w:firstLine="709"/>
        <w:jc w:val="both"/>
      </w:pPr>
      <w:r>
        <w:t>Время получения ответа при индивидуальном устном консультировании - 10 минут.</w:t>
      </w:r>
    </w:p>
    <w:p w:rsidR="000D6034" w:rsidRDefault="000D6034" w:rsidP="00162D6F">
      <w:pPr>
        <w:ind w:firstLine="709"/>
        <w:jc w:val="both"/>
      </w:pPr>
      <w:r>
        <w:t>Требования к форме и характеру взаимодействия специалиста Отдела или МФЦ с Заявителями по телефону.</w:t>
      </w:r>
    </w:p>
    <w:p w:rsidR="000D6034" w:rsidRDefault="000D6034" w:rsidP="00162D6F">
      <w:pPr>
        <w:ind w:firstLine="709"/>
        <w:jc w:val="both"/>
      </w:pPr>
      <w:r>
        <w:t xml:space="preserve">- при ответе на телефонные звонки специалист Отдела или МФЦ называет свою фамилию, имя, отчество, должность, наименование органа местного самоуправления, </w:t>
      </w:r>
    </w:p>
    <w:p w:rsidR="000D6034" w:rsidRDefault="000D6034" w:rsidP="00162D6F">
      <w:pPr>
        <w:ind w:firstLine="709"/>
        <w:jc w:val="both"/>
      </w:pPr>
      <w:r>
        <w:t xml:space="preserve">- предлагает представиться Заявителю, </w:t>
      </w:r>
    </w:p>
    <w:p w:rsidR="000D6034" w:rsidRDefault="000D6034" w:rsidP="00162D6F">
      <w:pPr>
        <w:ind w:firstLine="709"/>
        <w:jc w:val="both"/>
      </w:pPr>
      <w:r>
        <w:t xml:space="preserve">- выслушивает суть вопроса Заявителя. </w:t>
      </w:r>
    </w:p>
    <w:p w:rsidR="000D6034" w:rsidRDefault="000D6034" w:rsidP="00162D6F">
      <w:pPr>
        <w:ind w:firstLine="709"/>
        <w:jc w:val="both"/>
      </w:pPr>
      <w:r>
        <w:t xml:space="preserve">Во время ответов на телефонные звонки специалист Отдела или МФЦ обязан произносить слова четко, избегать параллельных разговоров с окружающими людьми, не прерывать разговор по причине поступления звонка на другой телефонный аппарат, предоставлять интересующую информацию в корректной (вежливой) форме. </w:t>
      </w:r>
    </w:p>
    <w:p w:rsidR="000D6034" w:rsidRDefault="000D6034" w:rsidP="00162D6F">
      <w:pPr>
        <w:ind w:firstLine="709"/>
        <w:jc w:val="both"/>
      </w:pPr>
      <w:r>
        <w:t>Одновременное консультирование по телефону и прием документов не допускается.</w:t>
      </w:r>
    </w:p>
    <w:p w:rsidR="000D6034" w:rsidRDefault="000D6034" w:rsidP="00162D6F">
      <w:pPr>
        <w:ind w:firstLine="709"/>
        <w:jc w:val="both"/>
      </w:pPr>
      <w:r>
        <w:t>Специалисты Отдела или МФЦ обязаны давать подробные, исчерпывающие ответы на интересующие Заявителей вопросы.</w:t>
      </w:r>
    </w:p>
    <w:p w:rsidR="000D6034" w:rsidRDefault="000D6034" w:rsidP="00162D6F">
      <w:pPr>
        <w:ind w:firstLine="709"/>
        <w:jc w:val="both"/>
      </w:pPr>
      <w:r>
        <w:t>При невозможности специалиста Отдела или МФЦ, принявшего телефонный звонок, самостоятельно ответить на поставленные вопросы, телефонный звонок переадресовывается компетентному специалисту или сообщается номер телефона, по которому Заявитель сможет получить интересующую его информацию.</w:t>
      </w:r>
    </w:p>
    <w:p w:rsidR="000D6034" w:rsidRDefault="000D6034" w:rsidP="00162D6F">
      <w:pPr>
        <w:ind w:firstLine="709"/>
        <w:jc w:val="both"/>
      </w:pPr>
      <w:r>
        <w:t>Время предоставления ответа при консультировании по телефону – 05 минут.</w:t>
      </w:r>
    </w:p>
    <w:p w:rsidR="000D6034" w:rsidRDefault="000D6034" w:rsidP="00162D6F">
      <w:pPr>
        <w:ind w:firstLine="709"/>
        <w:jc w:val="both"/>
      </w:pPr>
      <w:r>
        <w:t>1.5.2. Порядок получения Заявителями письменных консультаций по вопросам предоставления муниципальной услуги.</w:t>
      </w:r>
    </w:p>
    <w:p w:rsidR="000D6034" w:rsidRDefault="000D6034" w:rsidP="00162D6F">
      <w:pPr>
        <w:ind w:firstLine="709"/>
        <w:jc w:val="both"/>
      </w:pPr>
      <w:r>
        <w:t xml:space="preserve">Специалист Отдела, а также ответственный исполнитель МФЦ, в должностные обязанности которого входит прием заявлений на оформление прав на землю,  осуществляют консультирование Заявителей в письменной форме. </w:t>
      </w:r>
    </w:p>
    <w:p w:rsidR="000D6034" w:rsidRDefault="000D6034" w:rsidP="00162D6F">
      <w:pPr>
        <w:ind w:firstLine="709"/>
        <w:jc w:val="both"/>
      </w:pPr>
      <w:r>
        <w:t xml:space="preserve">Ответы на письменные обращения или обращения, поступившие по электронной почте, даются в простой и понятной письменной форме с указанием фамилии и инициалов, номера телефона специалиста Отдела, исполнившего ответ на обращение. </w:t>
      </w:r>
    </w:p>
    <w:p w:rsidR="000D6034" w:rsidRDefault="000D6034" w:rsidP="00162D6F">
      <w:pPr>
        <w:ind w:firstLine="709"/>
        <w:jc w:val="both"/>
      </w:pPr>
      <w:r>
        <w:t xml:space="preserve">Ответы на письменные обращения подписываются главой администрации города Костерево, либо уполномоченным должностным лицом. </w:t>
      </w:r>
    </w:p>
    <w:p w:rsidR="000D6034" w:rsidRDefault="000D6034" w:rsidP="00162D6F">
      <w:pPr>
        <w:ind w:firstLine="709"/>
        <w:jc w:val="both"/>
      </w:pPr>
      <w:r>
        <w:t>Ответы на письменные обращения и обращения по электронной почте направляются письмом, электронной почтой или факсом, в зависимости от способа обращения Заявителя за консультацией или способа доставки, указанного в письменном обращении Заявителя, даются в срок не более 30 дней со дня регистрации письменного обращения.</w:t>
      </w:r>
    </w:p>
    <w:p w:rsidR="000D6034" w:rsidRPr="00F40D49" w:rsidRDefault="000D6034" w:rsidP="00162D6F">
      <w:pPr>
        <w:ind w:firstLine="709"/>
        <w:jc w:val="both"/>
      </w:pPr>
      <w:r w:rsidRPr="00F40D49">
        <w:t>1.6.Информация о процедуре предоставления муниципальной услуги размещается на Едином портале государственных и муниципальных услуг (</w:t>
      </w:r>
      <w:hyperlink r:id="rId7" w:history="1">
        <w:r w:rsidRPr="00F40D49">
          <w:rPr>
            <w:rStyle w:val="Hyperlink"/>
            <w:color w:val="auto"/>
          </w:rPr>
          <w:t>http://www.gosuslugi.ru/</w:t>
        </w:r>
      </w:hyperlink>
      <w:r w:rsidRPr="00F40D49">
        <w:t>), в государственной информационной системе «Портал государственных и муниципальных услуг Владимирской области» (</w:t>
      </w:r>
      <w:hyperlink r:id="rId8" w:history="1">
        <w:r w:rsidRPr="00F40D49">
          <w:rPr>
            <w:rStyle w:val="Hyperlink"/>
            <w:color w:val="auto"/>
          </w:rPr>
          <w:t>http://www.rgu.avo.ru/</w:t>
        </w:r>
      </w:hyperlink>
      <w:r w:rsidRPr="00F40D49">
        <w:t>), а также публикуется</w:t>
      </w:r>
      <w:r>
        <w:t xml:space="preserve"> </w:t>
      </w:r>
      <w:r w:rsidRPr="00F40D49">
        <w:t xml:space="preserve">в доступной форме на официальном сайте муниципального образования «Город Костерево» в сети Интернет на – </w:t>
      </w:r>
      <w:hyperlink r:id="rId9" w:history="1">
        <w:r w:rsidRPr="00F40D49">
          <w:rPr>
            <w:rStyle w:val="Hyperlink"/>
            <w:color w:val="auto"/>
          </w:rPr>
          <w:t>www.kosterevo.ru</w:t>
        </w:r>
      </w:hyperlink>
      <w:r w:rsidRPr="00F40D49">
        <w:t>, в СМИ и на информационных стендах.</w:t>
      </w:r>
    </w:p>
    <w:p w:rsidR="000D6034" w:rsidRDefault="000D6034" w:rsidP="00162D6F">
      <w:pPr>
        <w:ind w:firstLine="709"/>
        <w:jc w:val="both"/>
      </w:pPr>
      <w:r w:rsidRPr="00F40D49">
        <w:t>1.7</w:t>
      </w:r>
      <w:r w:rsidRPr="00F40D49">
        <w:rPr>
          <w:i/>
        </w:rPr>
        <w:t>.</w:t>
      </w:r>
      <w:r w:rsidRPr="00F40D49">
        <w:t xml:space="preserve"> В процессе предоставления</w:t>
      </w:r>
      <w:r>
        <w:t xml:space="preserve"> муниципальной услуги Отдел взаимодействует с Управлением Федеральной службы государственной регистрации, кадастра и картографии по Владимирской области, Межрайонной ИФНС России №11 по Владимирской области, другими органами государственной власти и местного самоуправления.</w:t>
      </w:r>
    </w:p>
    <w:p w:rsidR="000D6034" w:rsidRDefault="000D6034" w:rsidP="00162D6F">
      <w:pPr>
        <w:ind w:firstLine="709"/>
        <w:jc w:val="both"/>
      </w:pPr>
    </w:p>
    <w:p w:rsidR="000D6034" w:rsidRDefault="000D6034" w:rsidP="00162D6F">
      <w:pPr>
        <w:ind w:firstLine="709"/>
        <w:jc w:val="both"/>
        <w:rPr>
          <w:b/>
          <w:u w:val="single"/>
        </w:rPr>
      </w:pPr>
      <w:r>
        <w:rPr>
          <w:b/>
          <w:u w:val="single"/>
          <w:lang w:val="en-US"/>
        </w:rPr>
        <w:t>II</w:t>
      </w:r>
      <w:r>
        <w:rPr>
          <w:b/>
          <w:u w:val="single"/>
        </w:rPr>
        <w:t>. Стандарт предоставления муниципальной услуги</w:t>
      </w:r>
    </w:p>
    <w:p w:rsidR="000D6034" w:rsidRDefault="000D6034" w:rsidP="00162D6F">
      <w:pPr>
        <w:ind w:firstLine="709"/>
        <w:jc w:val="both"/>
      </w:pPr>
    </w:p>
    <w:p w:rsidR="000D6034" w:rsidRDefault="000D6034" w:rsidP="00162D6F">
      <w:pPr>
        <w:ind w:firstLine="709"/>
        <w:jc w:val="both"/>
      </w:pPr>
      <w:r>
        <w:rPr>
          <w:b/>
        </w:rPr>
        <w:t>2.1.</w:t>
      </w:r>
      <w:r>
        <w:rPr>
          <w:b/>
          <w:i/>
        </w:rPr>
        <w:t xml:space="preserve"> Наименование муниципальной услуги</w:t>
      </w:r>
    </w:p>
    <w:p w:rsidR="000D6034" w:rsidRDefault="000D6034" w:rsidP="00162D6F">
      <w:pPr>
        <w:ind w:firstLine="709"/>
        <w:jc w:val="both"/>
      </w:pPr>
      <w:r>
        <w:t>«Предоставление юридическим лицам земельных участков, находящихся в собственности муниципального образования «Город Костерево» Петушинского района Владимирской области или государственная собственность на которые не разграничена, в постоянное (бессрочное) пользование».</w:t>
      </w:r>
    </w:p>
    <w:p w:rsidR="000D6034" w:rsidRDefault="000D6034" w:rsidP="00162D6F">
      <w:pPr>
        <w:ind w:firstLine="709"/>
        <w:jc w:val="both"/>
      </w:pPr>
      <w:r>
        <w:t>2.2</w:t>
      </w:r>
      <w:r>
        <w:rPr>
          <w:i/>
        </w:rPr>
        <w:t>.</w:t>
      </w:r>
      <w:r>
        <w:t>Предоставление муниципальной услуги осуществляется Администрацией.</w:t>
      </w:r>
    </w:p>
    <w:p w:rsidR="000D6034" w:rsidRDefault="000D6034" w:rsidP="00162D6F">
      <w:pPr>
        <w:ind w:firstLine="709"/>
        <w:jc w:val="both"/>
      </w:pPr>
      <w:r>
        <w:t>Организацию исполнения муниципальной услуги осуществляет Отдел и МФЦ.</w:t>
      </w:r>
    </w:p>
    <w:p w:rsidR="000D6034" w:rsidRPr="00F40D49" w:rsidRDefault="000D6034" w:rsidP="00162D6F">
      <w:pPr>
        <w:pStyle w:val="NormalWeb"/>
        <w:shd w:val="clear" w:color="auto" w:fill="FFFFFF"/>
        <w:spacing w:after="0" w:line="240" w:lineRule="auto"/>
        <w:jc w:val="both"/>
        <w:rPr>
          <w:rFonts w:ascii="Arial" w:hAnsi="Arial" w:cs="Arial"/>
          <w:color w:val="000000"/>
          <w:sz w:val="28"/>
          <w:szCs w:val="28"/>
          <w:lang w:eastAsia="ru-RU"/>
        </w:rPr>
      </w:pPr>
      <w:r w:rsidRPr="00F40D49">
        <w:rPr>
          <w:color w:val="000000"/>
          <w:sz w:val="28"/>
          <w:szCs w:val="28"/>
          <w:shd w:val="clear" w:color="auto" w:fill="FFFFFF"/>
        </w:rPr>
        <w:t xml:space="preserve">     Органы предоставляющие муниципальную услугу, не вправе требовать от заявителя</w:t>
      </w:r>
      <w:r w:rsidRPr="00F40D49">
        <w:rPr>
          <w:color w:val="000000"/>
          <w:sz w:val="28"/>
          <w:szCs w:val="28"/>
          <w:lang w:eastAsia="ru-RU"/>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anchor="p243" w:tooltip="Ссылка на текущий документ" w:history="1">
        <w:r w:rsidRPr="00F40D49">
          <w:rPr>
            <w:rStyle w:val="Hyperlink"/>
            <w:color w:val="000000"/>
            <w:sz w:val="28"/>
            <w:szCs w:val="28"/>
            <w:lang w:eastAsia="ru-RU"/>
          </w:rPr>
          <w:t>части 1 статьи 9</w:t>
        </w:r>
      </w:hyperlink>
      <w:r w:rsidRPr="00F40D49">
        <w:rPr>
          <w:color w:val="000000"/>
          <w:sz w:val="28"/>
          <w:szCs w:val="28"/>
          <w:lang w:eastAsia="ru-RU"/>
        </w:rPr>
        <w:t xml:space="preserve">  Федерального закона от </w:t>
      </w:r>
      <w:r w:rsidRPr="00F40D49">
        <w:rPr>
          <w:sz w:val="28"/>
          <w:szCs w:val="28"/>
        </w:rPr>
        <w:t>27.07.2010 N 210-ФЗ «Об организации предоставления государственных и муниципальных услуг</w:t>
      </w:r>
      <w:r w:rsidRPr="00F40D49">
        <w:rPr>
          <w:color w:val="000000"/>
          <w:sz w:val="28"/>
          <w:szCs w:val="28"/>
          <w:lang w:eastAsia="ru-RU"/>
        </w:rPr>
        <w:t>».</w:t>
      </w:r>
    </w:p>
    <w:p w:rsidR="000D6034" w:rsidRDefault="000D6034" w:rsidP="00162D6F">
      <w:pPr>
        <w:ind w:firstLine="709"/>
        <w:jc w:val="both"/>
        <w:rPr>
          <w:lang w:eastAsia="en-US"/>
        </w:rPr>
      </w:pPr>
      <w:r>
        <w:rPr>
          <w:b/>
        </w:rPr>
        <w:t>2.3.</w:t>
      </w:r>
      <w:r>
        <w:rPr>
          <w:b/>
          <w:i/>
        </w:rPr>
        <w:t xml:space="preserve"> Результат предоставления муниципальной услуги</w:t>
      </w:r>
    </w:p>
    <w:p w:rsidR="000D6034" w:rsidRDefault="000D6034" w:rsidP="00162D6F">
      <w:pPr>
        <w:ind w:firstLine="709"/>
        <w:jc w:val="both"/>
      </w:pPr>
      <w:r>
        <w:t>- принятие постановления о предоставлении земельного участка в постоянное (бессрочное) пользование и направление его Заявителю;</w:t>
      </w:r>
    </w:p>
    <w:p w:rsidR="000D6034" w:rsidRDefault="000D6034" w:rsidP="00162D6F">
      <w:pPr>
        <w:ind w:firstLine="709"/>
        <w:jc w:val="both"/>
      </w:pPr>
      <w:r>
        <w:t>- передача земельного участка в постоянное (бессрочное) пользование юридическим лицам производится на основании постановления.</w:t>
      </w:r>
    </w:p>
    <w:p w:rsidR="000D6034" w:rsidRDefault="000D6034" w:rsidP="00162D6F">
      <w:pPr>
        <w:jc w:val="both"/>
      </w:pPr>
      <w:r>
        <w:t>- мотивированный отказ в предоставлении земельного участка в постоянное (бессрочное) пользование и направление его Заявителю.</w:t>
      </w:r>
    </w:p>
    <w:p w:rsidR="000D6034" w:rsidRDefault="000D6034" w:rsidP="00162D6F">
      <w:pPr>
        <w:ind w:firstLine="709"/>
        <w:jc w:val="both"/>
        <w:rPr>
          <w:b/>
          <w:i/>
        </w:rPr>
      </w:pPr>
      <w:r>
        <w:rPr>
          <w:b/>
        </w:rPr>
        <w:t>2.4.</w:t>
      </w:r>
      <w:r>
        <w:rPr>
          <w:b/>
          <w:i/>
        </w:rPr>
        <w:t xml:space="preserve"> Срок предоставления муниципальной услуги</w:t>
      </w:r>
    </w:p>
    <w:p w:rsidR="000D6034" w:rsidRDefault="000D6034" w:rsidP="00162D6F">
      <w:pPr>
        <w:ind w:firstLine="709"/>
        <w:jc w:val="both"/>
      </w:pPr>
      <w:r>
        <w:t>2.4.1</w:t>
      </w:r>
      <w:r>
        <w:rPr>
          <w:i/>
        </w:rPr>
        <w:t>.</w:t>
      </w:r>
      <w:r>
        <w:t>Срок принятия постановления о предоставлении земельного участка на праве постоянного (бессрочного) пользования составляет не более 30дней со дня поступления заявления.</w:t>
      </w:r>
    </w:p>
    <w:p w:rsidR="000D6034" w:rsidRDefault="000D6034" w:rsidP="00162D6F">
      <w:pPr>
        <w:ind w:firstLine="709"/>
        <w:jc w:val="both"/>
      </w:pPr>
      <w:r>
        <w:t>2.4.2</w:t>
      </w:r>
      <w:r>
        <w:rPr>
          <w:i/>
        </w:rPr>
        <w:t>.</w:t>
      </w:r>
      <w:r>
        <w:t>Срок направления Заявителю письменного мотивированного отказа Администрации в предоставлении земельного участка на праве постоянного (бессрочного) пользования составляет не более 30 дней со дня поступления заявления.</w:t>
      </w:r>
    </w:p>
    <w:p w:rsidR="000D6034" w:rsidRDefault="000D6034" w:rsidP="00162D6F">
      <w:pPr>
        <w:ind w:firstLine="709"/>
        <w:jc w:val="both"/>
      </w:pPr>
      <w:r>
        <w:rPr>
          <w:b/>
        </w:rPr>
        <w:t>2.5.</w:t>
      </w:r>
      <w:r>
        <w:rPr>
          <w:b/>
          <w:i/>
        </w:rPr>
        <w:t>Правовыми основаниями для предоставления муниципальной услуги являются</w:t>
      </w:r>
      <w:r>
        <w:t>:</w:t>
      </w:r>
    </w:p>
    <w:p w:rsidR="000D6034" w:rsidRDefault="000D6034" w:rsidP="00162D6F">
      <w:pPr>
        <w:ind w:firstLine="709"/>
        <w:jc w:val="both"/>
      </w:pPr>
      <w:r>
        <w:t>- Конституция Российской Федерации;</w:t>
      </w:r>
    </w:p>
    <w:p w:rsidR="000D6034" w:rsidRDefault="000D6034" w:rsidP="00162D6F">
      <w:pPr>
        <w:ind w:firstLine="709"/>
        <w:jc w:val="both"/>
      </w:pPr>
      <w:r>
        <w:t>- Земельный кодекс Российской Федерации;</w:t>
      </w:r>
    </w:p>
    <w:p w:rsidR="000D6034" w:rsidRDefault="000D6034" w:rsidP="00162D6F">
      <w:pPr>
        <w:ind w:firstLine="709"/>
        <w:jc w:val="both"/>
      </w:pPr>
      <w:r>
        <w:t>- Гражданский кодекс Российской Федерации;</w:t>
      </w:r>
    </w:p>
    <w:p w:rsidR="000D6034" w:rsidRDefault="000D6034" w:rsidP="00162D6F">
      <w:pPr>
        <w:ind w:firstLine="709"/>
        <w:jc w:val="both"/>
      </w:pPr>
      <w:r>
        <w:t>- Федеральный закон от 25.10.2001 N 137-ФЗ«О введении в действие Земельного кодекса Российской Федерации»;</w:t>
      </w:r>
    </w:p>
    <w:p w:rsidR="000D6034" w:rsidRDefault="000D6034" w:rsidP="00162D6F">
      <w:pPr>
        <w:ind w:firstLine="709"/>
        <w:jc w:val="both"/>
      </w:pPr>
      <w:r>
        <w:t>- Федеральный закон от 18.06.2001 № 78-ФЗ «О землеустройстве»;</w:t>
      </w:r>
    </w:p>
    <w:p w:rsidR="000D6034" w:rsidRDefault="000D6034" w:rsidP="00162D6F">
      <w:pPr>
        <w:ind w:firstLine="709"/>
        <w:jc w:val="both"/>
      </w:pPr>
      <w:r>
        <w:t>- Федеральный закон от 27.07.2010 N 210-ФЗ «Об организации предоставления государственных и муниципальных услуг»;</w:t>
      </w:r>
    </w:p>
    <w:p w:rsidR="000D6034" w:rsidRDefault="000D6034" w:rsidP="00162D6F">
      <w:pPr>
        <w:ind w:firstLine="709"/>
        <w:jc w:val="both"/>
      </w:pPr>
      <w:r>
        <w:t>- Федеральный закон от 06.10.2003 N 131-ФЗ «Об общих принципах организации местного самоуправления в Российской Федерации»;</w:t>
      </w:r>
    </w:p>
    <w:p w:rsidR="000D6034" w:rsidRDefault="000D6034" w:rsidP="00162D6F">
      <w:pPr>
        <w:ind w:firstLine="709"/>
        <w:jc w:val="both"/>
      </w:pPr>
      <w:r>
        <w:t>- Федеральный закон от 24.07.2007 № 221-ФЗ «О государственном кадастре недвижимости»;</w:t>
      </w:r>
    </w:p>
    <w:p w:rsidR="000D6034" w:rsidRDefault="000D6034" w:rsidP="00162D6F">
      <w:pPr>
        <w:ind w:firstLine="709"/>
        <w:jc w:val="both"/>
      </w:pPr>
      <w:r>
        <w:t>- Устав муниципального образования «Город Костерево» Петушинского района Владимирской области;</w:t>
      </w:r>
    </w:p>
    <w:p w:rsidR="000D6034" w:rsidRDefault="000D6034" w:rsidP="00162D6F">
      <w:pPr>
        <w:ind w:firstLine="709"/>
        <w:jc w:val="both"/>
      </w:pPr>
      <w:r>
        <w:t>- Решение Совета народных депутатов от03.02..2015 № 6/1 «Об утверждении «Порядка управления и распоряжения земельными ресурсами муниципального образования «Город Костерево» Петушинского района Владимирской области;;</w:t>
      </w:r>
    </w:p>
    <w:p w:rsidR="000D6034" w:rsidRDefault="000D6034" w:rsidP="00162D6F">
      <w:pPr>
        <w:ind w:firstLine="709"/>
        <w:jc w:val="both"/>
      </w:pPr>
      <w:r>
        <w:t>- Решение Совета народных депутатов от 28.01.2010 №1/1 «Об утверждении «Правил землепользования и застройки муниципального образования «Город Костерево» Петушинского района Владимирской области;</w:t>
      </w:r>
    </w:p>
    <w:p w:rsidR="000D6034" w:rsidRDefault="000D6034" w:rsidP="00162D6F">
      <w:pPr>
        <w:ind w:firstLine="709"/>
        <w:jc w:val="both"/>
      </w:pPr>
      <w:r>
        <w:t>- иные законы и нормативно - правовые акты Российской Федерации, Владимирской области, муниципальные правовые акты муниципального образования «Город Костерево» Петушинского района Владимирской области.</w:t>
      </w:r>
    </w:p>
    <w:p w:rsidR="000D6034" w:rsidRDefault="000D6034" w:rsidP="00162D6F">
      <w:pPr>
        <w:ind w:firstLine="709"/>
        <w:jc w:val="both"/>
        <w:rPr>
          <w:b/>
          <w:i/>
        </w:rPr>
      </w:pPr>
      <w:r>
        <w:rPr>
          <w:b/>
        </w:rPr>
        <w:t>2.6</w:t>
      </w:r>
      <w:r>
        <w:rPr>
          <w:b/>
          <w:i/>
        </w:rPr>
        <w:t>. Перечень документов, необходимых для предоставления муниципальной услуги:</w:t>
      </w:r>
    </w:p>
    <w:p w:rsidR="000D6034" w:rsidRDefault="000D6034" w:rsidP="00162D6F">
      <w:pPr>
        <w:ind w:firstLine="709"/>
        <w:jc w:val="both"/>
      </w:pPr>
      <w:r>
        <w:t>2.6.1</w:t>
      </w:r>
      <w:r>
        <w:rPr>
          <w:i/>
        </w:rPr>
        <w:t>. Заявитель предоставляет самостоятельно</w:t>
      </w:r>
      <w:r>
        <w:t>:</w:t>
      </w:r>
    </w:p>
    <w:p w:rsidR="000D6034" w:rsidRDefault="000D6034" w:rsidP="00162D6F">
      <w:pPr>
        <w:ind w:firstLine="709"/>
        <w:jc w:val="both"/>
      </w:pPr>
      <w:r>
        <w:t>- заявление о передаче земельного участка в постоянное (бессрочное) пользование;</w:t>
      </w:r>
    </w:p>
    <w:p w:rsidR="000D6034" w:rsidRDefault="000D6034" w:rsidP="00162D6F">
      <w:pPr>
        <w:ind w:firstLine="709"/>
        <w:jc w:val="both"/>
      </w:pPr>
      <w:r>
        <w:t>- копию документа, удостоверяющего личность лица уполномоченного действовать от имени юридического лица без доверенности или представителя Заявителя, если с заявлением обратился представитель юридического лица (паспорт гражданина РФ);</w:t>
      </w:r>
    </w:p>
    <w:p w:rsidR="000D6034" w:rsidRDefault="000D6034" w:rsidP="00162D6F">
      <w:pPr>
        <w:ind w:firstLine="709"/>
        <w:jc w:val="both"/>
      </w:pPr>
      <w:r>
        <w:t>- копию документа, подтверждающего полномочия обратившегося лица действовать от имени юридического лица в соответствии с законом, иными правовыми актами или учредительными документами, без доверенности (решение, приказ);</w:t>
      </w:r>
    </w:p>
    <w:p w:rsidR="000D6034" w:rsidRDefault="000D6034" w:rsidP="00162D6F">
      <w:pPr>
        <w:ind w:firstLine="709"/>
        <w:jc w:val="both"/>
      </w:pPr>
      <w:r>
        <w:t>- документ, удостоверяющий полномочия представителя Заявителя в соответствии с требованиями федерального законодательства (надлежащим образом оформленная доверенность), если с заявлением обращается представитель Заявителя;</w:t>
      </w:r>
    </w:p>
    <w:p w:rsidR="000D6034" w:rsidRDefault="000D6034" w:rsidP="00162D6F">
      <w:pPr>
        <w:ind w:firstLine="709"/>
        <w:jc w:val="both"/>
      </w:pPr>
      <w:r>
        <w:t>- копии документов, удостоверяющих (устанавливающих) права на предполагаемый к передаче в постоянное (бессрочное) пользование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0D6034" w:rsidRDefault="000D6034" w:rsidP="00162D6F">
      <w:pPr>
        <w:ind w:firstLine="709"/>
        <w:jc w:val="both"/>
      </w:pPr>
      <w:r>
        <w:t xml:space="preserve"> - копии документов, удостоверяющих (устанавливающих) права на здание, строение, сооружение, расположенное на предполагаемом к передаче в постоянное (бессрочное) пользование земельном участке,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0D6034" w:rsidRDefault="000D6034" w:rsidP="00162D6F">
      <w:pPr>
        <w:ind w:firstLine="709"/>
        <w:jc w:val="both"/>
      </w:pPr>
      <w:r>
        <w:t>- копия документа, подтверждающего обстоятельства, дающие право на приобретение земельного участка, в том числе на особых условиях, в постоянное (бессрочное) пользование законодательством, если данное обстоятельство не следует из Перечня документов, приведенного в настоящем Административном регламенте.</w:t>
      </w:r>
    </w:p>
    <w:p w:rsidR="000D6034" w:rsidRDefault="000D6034" w:rsidP="00162D6F">
      <w:pPr>
        <w:ind w:firstLine="709"/>
        <w:jc w:val="both"/>
        <w:rPr>
          <w:i/>
        </w:rPr>
      </w:pPr>
      <w:r>
        <w:t>2.6.2.</w:t>
      </w:r>
      <w:r>
        <w:rPr>
          <w:i/>
        </w:rPr>
        <w:t xml:space="preserve"> Заявитель вправе предоставить по собственной инициативе:</w:t>
      </w:r>
    </w:p>
    <w:p w:rsidR="000D6034" w:rsidRDefault="000D6034" w:rsidP="00162D6F">
      <w:pPr>
        <w:ind w:firstLine="709"/>
        <w:jc w:val="both"/>
      </w:pPr>
      <w:r>
        <w:t>- копию свидетельства о государственной регистрации юридического лица или выписка из государственных реестров о юридическом лице, являющегося Заявителем;</w:t>
      </w:r>
    </w:p>
    <w:p w:rsidR="000D6034" w:rsidRDefault="000D6034" w:rsidP="00162D6F">
      <w:pPr>
        <w:ind w:firstLine="709"/>
        <w:jc w:val="both"/>
      </w:pPr>
      <w:r>
        <w:t>- выписку из Единого государственного реестра прав на недвижимое имущество и сделок с ним (далее - ЕГРП) о правах на здание, строение, сооружение, находящемся на предполагаемом к передаче в постоянное (бессрочное) пользование земельном участке (при наличии зданий, строений, сооружений на приобретаемом земельном участке), или:</w:t>
      </w:r>
    </w:p>
    <w:p w:rsidR="000D6034" w:rsidRDefault="000D6034" w:rsidP="00162D6F">
      <w:pPr>
        <w:ind w:firstLine="709"/>
        <w:jc w:val="both"/>
      </w:pPr>
      <w:r>
        <w:t xml:space="preserve">  - уведомление об отсутствии в ЕГРП запрашиваемых сведений о зарегистрированных правах на указанные здания, строения, сооружения и</w:t>
      </w:r>
    </w:p>
    <w:p w:rsidR="000D6034" w:rsidRDefault="000D6034" w:rsidP="00162D6F">
      <w:pPr>
        <w:ind w:firstLine="709"/>
        <w:jc w:val="both"/>
      </w:pPr>
      <w:r>
        <w:t>- выписку из ЕГРП о правах на предполагаемом к передаче в постоянное (бессрочное) пользование земельном участке;</w:t>
      </w:r>
    </w:p>
    <w:p w:rsidR="000D6034" w:rsidRDefault="000D6034" w:rsidP="00162D6F">
      <w:pPr>
        <w:ind w:firstLine="709"/>
        <w:jc w:val="both"/>
      </w:pPr>
      <w:r>
        <w:t xml:space="preserve"> - уведомление об отсутствии в ЕГРП запрашиваемых сведений о зарегистрированных правах на указанный земельный участок;</w:t>
      </w:r>
    </w:p>
    <w:p w:rsidR="000D6034" w:rsidRDefault="000D6034" w:rsidP="00162D6F">
      <w:pPr>
        <w:ind w:firstLine="709"/>
        <w:jc w:val="both"/>
      </w:pPr>
      <w:r>
        <w:t xml:space="preserve">- кадастровый паспорт земельного участка, предполагаемого к передаче в постоянное (бессрочное) пользование (предоставляется в рамках межведомственного информационного взаимодействия); </w:t>
      </w:r>
    </w:p>
    <w:p w:rsidR="000D6034" w:rsidRDefault="000D6034" w:rsidP="00162D6F">
      <w:pPr>
        <w:ind w:firstLine="709"/>
        <w:jc w:val="both"/>
      </w:pPr>
      <w:r>
        <w:t>- кадастровую выписку о земельном участке в случае если заявление о приобретении прав на данный земельный участок подано с целью переоформления прав на него;</w:t>
      </w:r>
    </w:p>
    <w:p w:rsidR="000D6034" w:rsidRDefault="000D6034" w:rsidP="00F40D49">
      <w:pPr>
        <w:ind w:firstLine="709"/>
        <w:jc w:val="both"/>
      </w:pPr>
      <w:r>
        <w:t>В случае если не осуществлен государственный кадастровый учет земельного участка, юридические лица вместо кадастрового паспорта земельного участка представляют схему расположения земельного участка на кадастровом плане или кадастровой карте территории, подготовленную и утвержденную Администрацией.</w:t>
      </w:r>
    </w:p>
    <w:p w:rsidR="000D6034" w:rsidRPr="00F40D49" w:rsidRDefault="000D6034" w:rsidP="00F40D49">
      <w:pPr>
        <w:jc w:val="both"/>
        <w:rPr>
          <w:szCs w:val="28"/>
        </w:rPr>
      </w:pPr>
      <w:r w:rsidRPr="00F40D49">
        <w:rPr>
          <w:szCs w:val="28"/>
        </w:rPr>
        <w:t xml:space="preserve">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11" w:history="1">
        <w:r w:rsidRPr="00F40D49">
          <w:rPr>
            <w:rStyle w:val="Hyperlink"/>
            <w:color w:val="000000"/>
            <w:szCs w:val="28"/>
          </w:rPr>
          <w:t>законного представителя</w:t>
        </w:r>
      </w:hyperlink>
      <w:r w:rsidRPr="00F40D49">
        <w:rPr>
          <w:szCs w:val="28"/>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0D6034" w:rsidRDefault="000D6034" w:rsidP="00162D6F">
      <w:pPr>
        <w:tabs>
          <w:tab w:val="left" w:pos="567"/>
          <w:tab w:val="left" w:pos="851"/>
        </w:tabs>
        <w:jc w:val="both"/>
        <w:rPr>
          <w:sz w:val="22"/>
          <w:szCs w:val="22"/>
          <w:lang w:eastAsia="en-US"/>
        </w:rPr>
      </w:pPr>
      <w:r>
        <w:t xml:space="preserve">             2.7. Документы, указанные в подпункте 2.6.2 Административного регламента, не могут быть затребованы у Заявителя, так как они подлежат предоставлению в рамках межведомственного взаимодействия, путем направления запроса, оформленного в установленном порядке.</w:t>
      </w:r>
    </w:p>
    <w:p w:rsidR="000D6034" w:rsidRDefault="000D6034" w:rsidP="00162D6F">
      <w:pPr>
        <w:ind w:firstLine="709"/>
        <w:jc w:val="both"/>
      </w:pPr>
      <w:r>
        <w:t>Предоставление указанных документов не требуется, если они направлялись в Администрацию с заявлением о предварительном согласовании предоставления земельного участка, по итогам которого принято решение о предварительном согласовании предоставления земельного участка.</w:t>
      </w:r>
    </w:p>
    <w:p w:rsidR="000D6034" w:rsidRPr="002C3F8B" w:rsidRDefault="000D6034" w:rsidP="002C3F8B">
      <w:pPr>
        <w:autoSpaceDE w:val="0"/>
        <w:autoSpaceDN w:val="0"/>
        <w:adjustRightInd w:val="0"/>
        <w:jc w:val="both"/>
        <w:rPr>
          <w:szCs w:val="28"/>
        </w:rPr>
      </w:pPr>
      <w:r w:rsidRPr="002C3F8B">
        <w:t xml:space="preserve">     2.8. </w:t>
      </w:r>
      <w:r w:rsidRPr="002C3F8B">
        <w:rPr>
          <w:szCs w:val="28"/>
        </w:rPr>
        <w:t>Орган, предоставляющий муниципальную услугу, не вправе требовать от Заявителя:</w:t>
      </w:r>
    </w:p>
    <w:p w:rsidR="000D6034" w:rsidRPr="002C3F8B" w:rsidRDefault="000D6034" w:rsidP="002C3F8B">
      <w:pPr>
        <w:autoSpaceDE w:val="0"/>
        <w:autoSpaceDN w:val="0"/>
        <w:adjustRightInd w:val="0"/>
        <w:jc w:val="both"/>
        <w:rPr>
          <w:szCs w:val="28"/>
        </w:rPr>
      </w:pPr>
      <w:r w:rsidRPr="002C3F8B">
        <w:rPr>
          <w:szCs w:val="28"/>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D6034" w:rsidRPr="002C3F8B" w:rsidRDefault="000D6034" w:rsidP="002C3F8B">
      <w:pPr>
        <w:pStyle w:val="17"/>
        <w:shd w:val="clear" w:color="auto" w:fill="auto"/>
        <w:tabs>
          <w:tab w:val="left" w:pos="567"/>
        </w:tabs>
        <w:spacing w:before="0" w:line="240" w:lineRule="auto"/>
        <w:ind w:right="23"/>
        <w:rPr>
          <w:rFonts w:ascii="Times New Roman" w:hAnsi="Times New Roman"/>
          <w:sz w:val="28"/>
          <w:szCs w:val="28"/>
        </w:rPr>
      </w:pPr>
      <w:r w:rsidRPr="002C3F8B">
        <w:rPr>
          <w:rFonts w:ascii="Times New Roman" w:hAnsi="Times New Roman"/>
          <w:sz w:val="28"/>
          <w:szCs w:val="28"/>
        </w:rPr>
        <w:t xml:space="preserve">     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предусмотренной частью 1 статьи 1 Федерального закона от 27.07.2010 № 210-ФЗ «Об организации предоставления государственных и муниципальных услуг» муниципальной услуги, в соответствии с нормативными правовыми актами Российской Федерации, нормативными правовыми актами Владимирской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0D6034" w:rsidRPr="002C3F8B" w:rsidRDefault="000D6034" w:rsidP="002C3F8B">
      <w:pPr>
        <w:autoSpaceDE w:val="0"/>
        <w:autoSpaceDN w:val="0"/>
        <w:adjustRightInd w:val="0"/>
        <w:jc w:val="both"/>
      </w:pPr>
      <w:r w:rsidRPr="002C3F8B">
        <w:t xml:space="preserve">     3) </w:t>
      </w:r>
      <w:r w:rsidRPr="002C3F8B">
        <w:rPr>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2C3F8B">
          <w:rPr>
            <w:szCs w:val="28"/>
          </w:rPr>
          <w:t>части 1 статьи 9</w:t>
        </w:r>
      </w:hyperlink>
      <w:r w:rsidRPr="002C3F8B">
        <w:rPr>
          <w:szCs w:val="28"/>
        </w:rPr>
        <w:t xml:space="preserve"> Федерального закона от 27.07.2010 № 210-ФЗ «Об организации предоставления государственных и муниципальных услуг»;</w:t>
      </w:r>
    </w:p>
    <w:p w:rsidR="000D6034" w:rsidRPr="002C3F8B" w:rsidRDefault="000D6034" w:rsidP="002C3F8B">
      <w:pPr>
        <w:autoSpaceDE w:val="0"/>
        <w:autoSpaceDN w:val="0"/>
        <w:adjustRightInd w:val="0"/>
        <w:jc w:val="both"/>
        <w:rPr>
          <w:szCs w:val="28"/>
        </w:rPr>
      </w:pPr>
      <w:r w:rsidRPr="002C3F8B">
        <w:t xml:space="preserve">  </w:t>
      </w:r>
      <w:r w:rsidRPr="002C3F8B">
        <w:rPr>
          <w:szCs w:val="28"/>
        </w:rPr>
        <w:t xml:space="preserve">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D6034" w:rsidRPr="002C3F8B" w:rsidRDefault="000D6034" w:rsidP="002C3F8B">
      <w:pPr>
        <w:autoSpaceDE w:val="0"/>
        <w:autoSpaceDN w:val="0"/>
        <w:adjustRightInd w:val="0"/>
        <w:jc w:val="both"/>
        <w:rPr>
          <w:szCs w:val="28"/>
        </w:rPr>
      </w:pPr>
      <w:r w:rsidRPr="002C3F8B">
        <w:rPr>
          <w:szCs w:val="28"/>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D6034" w:rsidRPr="002C3F8B" w:rsidRDefault="000D6034" w:rsidP="002C3F8B">
      <w:pPr>
        <w:autoSpaceDE w:val="0"/>
        <w:autoSpaceDN w:val="0"/>
        <w:adjustRightInd w:val="0"/>
        <w:jc w:val="both"/>
        <w:rPr>
          <w:szCs w:val="28"/>
        </w:rPr>
      </w:pPr>
      <w:r w:rsidRPr="002C3F8B">
        <w:rPr>
          <w:szCs w:val="28"/>
        </w:rPr>
        <w:t xml:space="preserve">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D6034" w:rsidRPr="002C3F8B" w:rsidRDefault="000D6034" w:rsidP="002C3F8B">
      <w:pPr>
        <w:autoSpaceDE w:val="0"/>
        <w:autoSpaceDN w:val="0"/>
        <w:adjustRightInd w:val="0"/>
        <w:jc w:val="both"/>
        <w:rPr>
          <w:szCs w:val="28"/>
        </w:rPr>
      </w:pPr>
      <w:r w:rsidRPr="002C3F8B">
        <w:rPr>
          <w:szCs w:val="28"/>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D6034" w:rsidRDefault="000D6034" w:rsidP="002C3F8B">
      <w:pPr>
        <w:jc w:val="both"/>
      </w:pPr>
      <w:r w:rsidRPr="002C3F8B">
        <w:rPr>
          <w:szCs w:val="28"/>
        </w:rPr>
        <w:t xml:space="preserve">     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r w:rsidRPr="00FB427E">
        <w:t>.</w:t>
      </w:r>
    </w:p>
    <w:p w:rsidR="000D6034" w:rsidRDefault="000D6034" w:rsidP="002C3F8B">
      <w:pPr>
        <w:jc w:val="both"/>
      </w:pPr>
      <w:r>
        <w:t xml:space="preserve">     </w:t>
      </w:r>
      <w:r>
        <w:rPr>
          <w:b/>
        </w:rPr>
        <w:t>2.9.</w:t>
      </w:r>
      <w:r>
        <w:rPr>
          <w:b/>
          <w:i/>
        </w:rPr>
        <w:t xml:space="preserve"> Основания для отказа в приеме заявления и документов для предоставления муниципальной услуги </w:t>
      </w:r>
      <w:r>
        <w:t>отсутствуют.</w:t>
      </w:r>
    </w:p>
    <w:p w:rsidR="000D6034" w:rsidRDefault="000D6034" w:rsidP="00162D6F">
      <w:pPr>
        <w:ind w:firstLine="709"/>
        <w:jc w:val="both"/>
      </w:pPr>
      <w:r>
        <w:rPr>
          <w:b/>
        </w:rPr>
        <w:t>2.10.</w:t>
      </w:r>
      <w:r>
        <w:rPr>
          <w:b/>
          <w:i/>
        </w:rPr>
        <w:t xml:space="preserve"> Исчерпывающий перечень оснований для отказа в предоставлении муниципальной услуги</w:t>
      </w:r>
      <w:r>
        <w:t>.</w:t>
      </w:r>
    </w:p>
    <w:p w:rsidR="000D6034" w:rsidRDefault="000D6034" w:rsidP="00162D6F">
      <w:pPr>
        <w:ind w:firstLine="709"/>
        <w:jc w:val="both"/>
      </w:pPr>
      <w:r>
        <w:t>-  с заявлением обратилось ненадлежащее лицо;</w:t>
      </w:r>
    </w:p>
    <w:p w:rsidR="000D6034" w:rsidRDefault="000D6034" w:rsidP="00162D6F">
      <w:pPr>
        <w:ind w:firstLine="709"/>
        <w:jc w:val="both"/>
      </w:pPr>
      <w:r>
        <w:t>- заявление не соответствует положениям п. 1 ст. 39.17 Земельного кодекса РФ;</w:t>
      </w:r>
    </w:p>
    <w:p w:rsidR="000D6034" w:rsidRDefault="000D6034" w:rsidP="00162D6F">
      <w:pPr>
        <w:ind w:firstLine="709"/>
        <w:jc w:val="both"/>
      </w:pPr>
      <w:r>
        <w:t xml:space="preserve">- тексты документов не поддаются прочтению; наличие в заявлении и прилагаемых к нему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0D6034" w:rsidRDefault="000D6034" w:rsidP="00162D6F">
      <w:pPr>
        <w:ind w:firstLine="709"/>
        <w:jc w:val="both"/>
      </w:pPr>
      <w:r>
        <w:t xml:space="preserve">- заявление и прилагаемые к нему документы исполнены карандашом; </w:t>
      </w:r>
    </w:p>
    <w:p w:rsidR="000D6034" w:rsidRDefault="000D6034" w:rsidP="00162D6F">
      <w:pPr>
        <w:ind w:firstLine="709"/>
        <w:jc w:val="both"/>
      </w:pPr>
      <w:r>
        <w:t xml:space="preserve">- не указаны полное наименование, место нахождения юридических лиц; </w:t>
      </w:r>
    </w:p>
    <w:p w:rsidR="000D6034" w:rsidRDefault="000D6034" w:rsidP="00162D6F">
      <w:pPr>
        <w:ind w:firstLine="709"/>
        <w:jc w:val="both"/>
      </w:pPr>
      <w:r>
        <w:t>- отсутствует подпись заявителя или уполномоченного представителя;</w:t>
      </w:r>
    </w:p>
    <w:p w:rsidR="000D6034" w:rsidRDefault="000D6034" w:rsidP="00162D6F">
      <w:pPr>
        <w:ind w:firstLine="709"/>
        <w:jc w:val="both"/>
      </w:pPr>
      <w:r>
        <w:t>- сообщение Заявителем о себе ложных сведений;</w:t>
      </w:r>
    </w:p>
    <w:p w:rsidR="000D6034" w:rsidRDefault="000D6034" w:rsidP="00162D6F">
      <w:pPr>
        <w:ind w:firstLine="709"/>
        <w:jc w:val="both"/>
      </w:pPr>
      <w:r>
        <w:t>- несоответствие испрашиваемого целевого назначения земельного участка документам территориального планирования и документации по планировке территории, землеустроительной документации.</w:t>
      </w:r>
    </w:p>
    <w:p w:rsidR="000D6034" w:rsidRDefault="000D6034" w:rsidP="00162D6F">
      <w:pPr>
        <w:ind w:firstLine="709"/>
        <w:jc w:val="both"/>
        <w:rPr>
          <w:b/>
          <w:i/>
        </w:rPr>
      </w:pPr>
      <w:r>
        <w:t xml:space="preserve">2.11. Муниципальная услуга </w:t>
      </w:r>
      <w:r>
        <w:rPr>
          <w:b/>
          <w:i/>
        </w:rPr>
        <w:t>предоставляется Заявителям на безвозмездной основе.</w:t>
      </w:r>
    </w:p>
    <w:p w:rsidR="000D6034" w:rsidRDefault="000D6034" w:rsidP="00162D6F">
      <w:pPr>
        <w:ind w:firstLine="709"/>
        <w:jc w:val="both"/>
      </w:pPr>
      <w:r>
        <w:t>2.12. Максимальный срок ожидания в очереди при подаче письменного запроса о предоставлении муниципальной услуги не превышает 20 минут рабочего времени;  при получении результата предоставления муниципальной услуги -  не превышает 20 минут рабочего времени.</w:t>
      </w:r>
    </w:p>
    <w:p w:rsidR="000D6034" w:rsidRDefault="000D6034" w:rsidP="00162D6F">
      <w:pPr>
        <w:ind w:firstLine="709"/>
        <w:jc w:val="both"/>
      </w:pPr>
      <w:r>
        <w:rPr>
          <w:b/>
        </w:rPr>
        <w:t>2.13.</w:t>
      </w:r>
      <w:r>
        <w:rPr>
          <w:b/>
          <w:i/>
        </w:rPr>
        <w:t xml:space="preserve"> Срок регистрации запроса</w:t>
      </w:r>
      <w:r>
        <w:t xml:space="preserve"> Заявителя о предоставлении муниципальной услуги составляет 20 минут рабочего времени.</w:t>
      </w:r>
    </w:p>
    <w:p w:rsidR="000D6034" w:rsidRDefault="000D6034" w:rsidP="00162D6F">
      <w:pPr>
        <w:ind w:firstLine="709"/>
        <w:jc w:val="both"/>
      </w:pPr>
      <w:r>
        <w:rPr>
          <w:b/>
        </w:rPr>
        <w:t xml:space="preserve">2.14. </w:t>
      </w:r>
      <w:r>
        <w:rPr>
          <w:b/>
          <w:i/>
        </w:rPr>
        <w:t xml:space="preserve">Требования </w:t>
      </w:r>
      <w:r>
        <w:t>к помещениям, в которых предоставляется муниципальная услуга, к местам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D6034" w:rsidRDefault="000D6034" w:rsidP="00162D6F">
      <w:pPr>
        <w:ind w:firstLine="709"/>
        <w:jc w:val="both"/>
      </w:pPr>
      <w:r>
        <w:t>Помещения, в которых предоставляется муниципальная услуга, должны:</w:t>
      </w:r>
    </w:p>
    <w:p w:rsidR="000D6034" w:rsidRDefault="000D6034" w:rsidP="00162D6F">
      <w:pPr>
        <w:ind w:firstLine="709"/>
        <w:jc w:val="both"/>
      </w:pPr>
      <w:r>
        <w:t xml:space="preserve">- иметь хорошее освещение, </w:t>
      </w:r>
    </w:p>
    <w:p w:rsidR="000D6034" w:rsidRDefault="000D6034" w:rsidP="00162D6F">
      <w:pPr>
        <w:ind w:firstLine="709"/>
        <w:jc w:val="both"/>
      </w:pPr>
      <w:r>
        <w:t>- быть оборудованы письменным столом, письменными принадлежностями и стульями, в достаточном для всех Заявителей количестве,</w:t>
      </w:r>
    </w:p>
    <w:p w:rsidR="000D6034" w:rsidRDefault="000D6034" w:rsidP="00162D6F">
      <w:pPr>
        <w:ind w:firstLine="709"/>
        <w:jc w:val="both"/>
      </w:pPr>
      <w:r>
        <w:t>- быть снабжены табличками с указанием номера кабинета, фамилии, имени, отчества и должности специалиста осуществляющего исполнение муниципальной услуги, режима работы.</w:t>
      </w:r>
    </w:p>
    <w:p w:rsidR="000D6034" w:rsidRDefault="000D6034" w:rsidP="00162D6F">
      <w:pPr>
        <w:ind w:firstLine="709"/>
        <w:jc w:val="both"/>
      </w:pPr>
      <w:r>
        <w:t>Рабочие места специалистов, осуществляющих предоставление муниципальной услуги, должны быть оснащены телефоном, факсом, копировальным аппаратом, компьютерами (один компьютер на одно должностное лицо) и прочей оргтехникой, позволяющей своевременно и в полном объеме осуществлять предоставление муниципальной услуги, рабочими столами и стульями (не менее одного комплекта на одно должностное лицо), образцами заполнения документов, обеспечены бланками заявлений и канцелярскими принадлежностями.</w:t>
      </w:r>
    </w:p>
    <w:p w:rsidR="000D6034" w:rsidRDefault="000D6034" w:rsidP="00162D6F">
      <w:pPr>
        <w:ind w:firstLine="709"/>
        <w:jc w:val="both"/>
      </w:pPr>
      <w:r>
        <w:t>Зал ожидания должен содержать посадочные места, информационные стенды,  средства пожаротушения и оповещения о возникновении чрезвычайной ситуации. Количество мест ожидания определяется исходя из фактической нагрузки и возможностей для их размещения в здании.</w:t>
      </w:r>
    </w:p>
    <w:p w:rsidR="000D6034" w:rsidRDefault="000D6034" w:rsidP="00162D6F">
      <w:pPr>
        <w:ind w:firstLine="709"/>
        <w:jc w:val="both"/>
      </w:pPr>
      <w:r>
        <w:t>Места для информирования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0D6034" w:rsidRDefault="000D6034" w:rsidP="00162D6F">
      <w:pPr>
        <w:ind w:firstLine="709"/>
        <w:jc w:val="both"/>
      </w:pPr>
      <w:r>
        <w:t>Образцы заполнения Заявления и перечень документов для предоставления муниципальной услуги размещаются на информационном стенде Администрации.</w:t>
      </w:r>
    </w:p>
    <w:p w:rsidR="000D6034" w:rsidRDefault="000D6034" w:rsidP="00162D6F">
      <w:pPr>
        <w:ind w:firstLine="709"/>
        <w:jc w:val="both"/>
      </w:pPr>
      <w:r>
        <w:t>На информационном стенде в Администрации размещаются следующие информационные материалы:</w:t>
      </w:r>
    </w:p>
    <w:p w:rsidR="000D6034" w:rsidRDefault="000D6034" w:rsidP="00162D6F">
      <w:pPr>
        <w:ind w:firstLine="709"/>
        <w:jc w:val="both"/>
      </w:pPr>
      <w:r>
        <w:t>- сведения о перечне предоставляемых муниципальных услуг;</w:t>
      </w:r>
    </w:p>
    <w:p w:rsidR="000D6034" w:rsidRDefault="000D6034" w:rsidP="00162D6F">
      <w:pPr>
        <w:ind w:firstLine="709"/>
        <w:jc w:val="both"/>
      </w:pPr>
      <w:r>
        <w:t>- порядок обжалования действий (бездействий) и решений, осуществляемых (принятых) в ходе исполнения муниципальной услуги;</w:t>
      </w:r>
    </w:p>
    <w:p w:rsidR="000D6034" w:rsidRDefault="000D6034" w:rsidP="00162D6F">
      <w:pPr>
        <w:ind w:firstLine="709"/>
        <w:jc w:val="both"/>
      </w:pPr>
      <w:r>
        <w:t>- блок-схема, наглядно отображающая последовательность прохождения всех административных процедур;</w:t>
      </w:r>
    </w:p>
    <w:p w:rsidR="000D6034" w:rsidRDefault="000D6034" w:rsidP="00162D6F">
      <w:pPr>
        <w:ind w:firstLine="709"/>
        <w:jc w:val="both"/>
      </w:pPr>
      <w:r>
        <w:t>- перечень документов, которые Заявитель должен представить для исполнения муниципальной услуги;</w:t>
      </w:r>
    </w:p>
    <w:p w:rsidR="000D6034" w:rsidRDefault="000D6034" w:rsidP="00162D6F">
      <w:pPr>
        <w:ind w:firstLine="709"/>
        <w:jc w:val="both"/>
      </w:pPr>
      <w:r>
        <w:t>- образцы заполнения документов;</w:t>
      </w:r>
    </w:p>
    <w:p w:rsidR="000D6034" w:rsidRDefault="000D6034" w:rsidP="00162D6F">
      <w:pPr>
        <w:ind w:firstLine="709"/>
        <w:jc w:val="both"/>
      </w:pPr>
      <w:r>
        <w:t>- адреса, номера телефонов и факса, график работы, адрес электронной почты администрации города;</w:t>
      </w:r>
    </w:p>
    <w:p w:rsidR="000D6034" w:rsidRDefault="000D6034" w:rsidP="00162D6F">
      <w:pPr>
        <w:ind w:firstLine="709"/>
        <w:jc w:val="both"/>
      </w:pPr>
      <w:r>
        <w:t>- административный регламент;</w:t>
      </w:r>
    </w:p>
    <w:p w:rsidR="000D6034" w:rsidRDefault="000D6034" w:rsidP="00162D6F">
      <w:pPr>
        <w:ind w:firstLine="709"/>
        <w:jc w:val="both"/>
      </w:pPr>
      <w:r>
        <w:t>- необходимая оперативная информация об исполнении муниципальной услуги.</w:t>
      </w:r>
    </w:p>
    <w:p w:rsidR="000D6034" w:rsidRDefault="000D6034" w:rsidP="00162D6F">
      <w:pPr>
        <w:ind w:firstLine="709"/>
        <w:jc w:val="both"/>
      </w:pPr>
      <w:r>
        <w:t>При изменении условий и порядка исполнения муниципальной услуги, информация об изменениях должна быть выделена цветом и пометкой «Важно».</w:t>
      </w:r>
    </w:p>
    <w:p w:rsidR="000D6034" w:rsidRDefault="000D6034" w:rsidP="00162D6F">
      <w:pPr>
        <w:ind w:firstLine="709"/>
        <w:jc w:val="both"/>
      </w:pPr>
      <w:r>
        <w:t>Информационные стенды, содержащие информацию о процедуре исполнения муниципальной услуги, размещаются при входе в кабинет специалиста, осуществляющего исполнение муниципальной услуги.</w:t>
      </w:r>
    </w:p>
    <w:p w:rsidR="000D6034" w:rsidRDefault="000D6034" w:rsidP="00162D6F">
      <w:pPr>
        <w:ind w:firstLine="709"/>
        <w:jc w:val="both"/>
      </w:pPr>
      <w: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А4, в которых размещать информационные листки.</w:t>
      </w:r>
    </w:p>
    <w:p w:rsidR="000D6034" w:rsidRDefault="000D6034" w:rsidP="00162D6F">
      <w:pPr>
        <w:ind w:firstLine="709"/>
        <w:jc w:val="both"/>
      </w:pPr>
      <w: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0D6034" w:rsidRDefault="000D6034" w:rsidP="00162D6F">
      <w:pPr>
        <w:ind w:firstLine="709"/>
        <w:jc w:val="both"/>
      </w:pPr>
      <w:r>
        <w:rPr>
          <w:b/>
        </w:rPr>
        <w:t xml:space="preserve">2.15. </w:t>
      </w:r>
      <w:r>
        <w:rPr>
          <w:b/>
          <w:i/>
        </w:rPr>
        <w:t>Показатели доступности и качества муниципальной услуги</w:t>
      </w:r>
      <w:r>
        <w:t>:</w:t>
      </w:r>
    </w:p>
    <w:p w:rsidR="000D6034" w:rsidRDefault="000D6034" w:rsidP="00162D6F">
      <w:pPr>
        <w:ind w:firstLine="709"/>
        <w:jc w:val="both"/>
      </w:pPr>
      <w:r>
        <w:t>- заявительный порядок обращения за предоставлением муниципальной услуги;</w:t>
      </w:r>
    </w:p>
    <w:p w:rsidR="000D6034" w:rsidRDefault="000D6034" w:rsidP="00162D6F">
      <w:pPr>
        <w:ind w:firstLine="709"/>
        <w:jc w:val="both"/>
      </w:pPr>
      <w:r>
        <w:t>- открытость деятельности управления при предоставлении муниципальной услуги;</w:t>
      </w:r>
    </w:p>
    <w:p w:rsidR="000D6034" w:rsidRDefault="000D6034" w:rsidP="00162D6F">
      <w:pPr>
        <w:ind w:firstLine="709"/>
        <w:jc w:val="both"/>
      </w:pPr>
      <w:r>
        <w:t>- доступность обращения за предоставлением муниципальной услуги;</w:t>
      </w:r>
    </w:p>
    <w:p w:rsidR="000D6034" w:rsidRDefault="000D6034" w:rsidP="00162D6F">
      <w:pPr>
        <w:ind w:firstLine="709"/>
        <w:jc w:val="both"/>
      </w:pPr>
      <w:r>
        <w:t>- соблюдение сроков предоставления муниципальной услуги в соответствии с настоящим регламентом;</w:t>
      </w:r>
    </w:p>
    <w:p w:rsidR="000D6034" w:rsidRDefault="000D6034" w:rsidP="00162D6F">
      <w:pPr>
        <w:ind w:firstLine="709"/>
        <w:jc w:val="both"/>
      </w:pPr>
      <w:r>
        <w:t>- отсутствие обоснованных жалоб на решения, действия (бездействия) должностных лиц, предоставляющих муниципальную услугу;</w:t>
      </w:r>
    </w:p>
    <w:p w:rsidR="000D6034" w:rsidRDefault="000D6034" w:rsidP="00162D6F">
      <w:pPr>
        <w:ind w:firstLine="709"/>
        <w:jc w:val="both"/>
      </w:pPr>
      <w:r>
        <w:t>- информированность Заявителей о порядке предоставления муниципальной услуги;</w:t>
      </w:r>
    </w:p>
    <w:p w:rsidR="000D6034" w:rsidRDefault="000D6034" w:rsidP="00162D6F">
      <w:pPr>
        <w:ind w:firstLine="709"/>
        <w:jc w:val="both"/>
      </w:pPr>
      <w:r>
        <w:t>- комфортность ожидания предоставления муниципальной услуги;</w:t>
      </w:r>
    </w:p>
    <w:p w:rsidR="000D6034" w:rsidRDefault="000D6034" w:rsidP="00162D6F">
      <w:pPr>
        <w:ind w:firstLine="709"/>
        <w:jc w:val="both"/>
      </w:pPr>
      <w:r>
        <w:t>- время, затраченное на получение конечного результата муниципальной услуги (оперативность).</w:t>
      </w:r>
    </w:p>
    <w:p w:rsidR="000D6034" w:rsidRDefault="000D6034" w:rsidP="00162D6F">
      <w:pPr>
        <w:ind w:firstLine="709"/>
        <w:jc w:val="both"/>
      </w:pPr>
      <w:r>
        <w:t>- получение полной, актуальной и достоверной информации о порядке предоставления муниципальной услуги;</w:t>
      </w:r>
    </w:p>
    <w:p w:rsidR="000D6034" w:rsidRPr="00F40D49" w:rsidRDefault="000D6034" w:rsidP="00162D6F">
      <w:pPr>
        <w:ind w:firstLine="709"/>
        <w:jc w:val="both"/>
      </w:pPr>
      <w:r>
        <w:t xml:space="preserve">- размещение информации о порядке предоставления муниципальной услуги на официальном сайте органов местного самоуправления муниципального образования «Город Костерево» в сети Интернет </w:t>
      </w:r>
      <w:r w:rsidRPr="00F40D49">
        <w:t>(</w:t>
      </w:r>
      <w:hyperlink r:id="rId13" w:history="1">
        <w:r w:rsidRPr="00F40D49">
          <w:rPr>
            <w:rStyle w:val="Hyperlink"/>
            <w:color w:val="auto"/>
            <w:lang w:val="en-US"/>
          </w:rPr>
          <w:t>www</w:t>
        </w:r>
        <w:r w:rsidRPr="00F40D49">
          <w:rPr>
            <w:rStyle w:val="Hyperlink"/>
            <w:color w:val="auto"/>
          </w:rPr>
          <w:t>.kosterevo.ru</w:t>
        </w:r>
      </w:hyperlink>
      <w:r w:rsidRPr="00F40D49">
        <w:t>).</w:t>
      </w:r>
    </w:p>
    <w:p w:rsidR="000D6034" w:rsidRDefault="000D6034" w:rsidP="00162D6F">
      <w:pPr>
        <w:ind w:firstLine="709"/>
        <w:jc w:val="both"/>
      </w:pPr>
    </w:p>
    <w:p w:rsidR="000D6034" w:rsidRDefault="000D6034" w:rsidP="00162D6F">
      <w:pPr>
        <w:ind w:firstLine="709"/>
        <w:jc w:val="both"/>
        <w:rPr>
          <w:b/>
          <w:u w:val="single"/>
        </w:rPr>
      </w:pPr>
      <w:r>
        <w:rPr>
          <w:b/>
          <w:u w:val="single"/>
          <w:lang w:val="en-US"/>
        </w:rPr>
        <w:t>III</w:t>
      </w:r>
      <w:r>
        <w:rPr>
          <w:b/>
          <w:u w:val="single"/>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МБУ «МФЦ Петушинский район»</w:t>
      </w:r>
    </w:p>
    <w:p w:rsidR="000D6034" w:rsidRDefault="000D6034" w:rsidP="00162D6F">
      <w:pPr>
        <w:ind w:firstLine="709"/>
        <w:jc w:val="both"/>
        <w:rPr>
          <w:b/>
          <w:u w:val="single"/>
        </w:rPr>
      </w:pPr>
    </w:p>
    <w:p w:rsidR="000D6034" w:rsidRDefault="000D6034" w:rsidP="00162D6F">
      <w:pPr>
        <w:ind w:firstLine="709"/>
        <w:jc w:val="both"/>
      </w:pPr>
      <w:r>
        <w:t>Последовательность административных процедур при предоставлении Муниципальной услуги отражена в блок-схеме предоставления муниципальной услуги, согласно приложению к настоящему регламенту.</w:t>
      </w:r>
    </w:p>
    <w:p w:rsidR="000D6034" w:rsidRDefault="000D6034" w:rsidP="00162D6F">
      <w:pPr>
        <w:ind w:firstLine="709"/>
        <w:jc w:val="both"/>
        <w:rPr>
          <w:b/>
          <w:u w:val="single"/>
        </w:rPr>
      </w:pPr>
    </w:p>
    <w:p w:rsidR="000D6034" w:rsidRDefault="000D6034" w:rsidP="00162D6F">
      <w:pPr>
        <w:ind w:firstLine="709"/>
        <w:jc w:val="both"/>
        <w:rPr>
          <w:b/>
          <w:i/>
        </w:rPr>
      </w:pPr>
      <w:r>
        <w:rPr>
          <w:b/>
        </w:rPr>
        <w:t>3.1.</w:t>
      </w:r>
      <w:r>
        <w:rPr>
          <w:b/>
          <w:i/>
        </w:rPr>
        <w:t xml:space="preserve"> Перечень административных процедур при предоставлении муниципальной услуги</w:t>
      </w:r>
    </w:p>
    <w:p w:rsidR="000D6034" w:rsidRDefault="000D6034" w:rsidP="00162D6F">
      <w:pPr>
        <w:ind w:firstLine="709"/>
        <w:jc w:val="both"/>
        <w:rPr>
          <w:b/>
          <w:i/>
        </w:rPr>
      </w:pPr>
    </w:p>
    <w:p w:rsidR="000D6034" w:rsidRDefault="000D6034" w:rsidP="00162D6F">
      <w:pPr>
        <w:ind w:firstLine="709"/>
        <w:jc w:val="both"/>
      </w:pPr>
      <w:r>
        <w:t>- прием и регистрация заявления и приложенных к нему документов, указанных в пункте 2.6. настоящего Административного регламента;</w:t>
      </w:r>
    </w:p>
    <w:p w:rsidR="000D6034" w:rsidRDefault="000D6034" w:rsidP="00162D6F">
      <w:pPr>
        <w:ind w:firstLine="709"/>
        <w:jc w:val="both"/>
      </w:pPr>
      <w:r>
        <w:t>- рассмотрение заявления и принятых документов;</w:t>
      </w:r>
    </w:p>
    <w:p w:rsidR="000D6034" w:rsidRDefault="000D6034" w:rsidP="00162D6F">
      <w:pPr>
        <w:ind w:firstLine="709"/>
        <w:jc w:val="both"/>
      </w:pPr>
      <w:r>
        <w:t>- принятие решения о предоставлении земельного участка в постоянное (бессрочное) пользование и выдача правоустанавливающих документов на земельный участок либо мотивированный отказ в таком предоставлении.</w:t>
      </w:r>
    </w:p>
    <w:p w:rsidR="000D6034" w:rsidRDefault="000D6034" w:rsidP="00162D6F">
      <w:pPr>
        <w:ind w:firstLine="709"/>
        <w:jc w:val="both"/>
      </w:pPr>
    </w:p>
    <w:p w:rsidR="000D6034" w:rsidRDefault="000D6034" w:rsidP="00162D6F">
      <w:pPr>
        <w:ind w:firstLine="709"/>
        <w:jc w:val="both"/>
        <w:rPr>
          <w:b/>
          <w:i/>
        </w:rPr>
      </w:pPr>
      <w:r>
        <w:rPr>
          <w:b/>
        </w:rPr>
        <w:t>3.2.</w:t>
      </w:r>
      <w:r>
        <w:rPr>
          <w:b/>
          <w:i/>
        </w:rPr>
        <w:t xml:space="preserve"> Административная процедура «Прием и регистрация заявления и приложенных к нему документов, указанных в пункте 2.6. настоящего Административного регламента».</w:t>
      </w:r>
    </w:p>
    <w:p w:rsidR="000D6034" w:rsidRDefault="000D6034" w:rsidP="00162D6F">
      <w:pPr>
        <w:ind w:firstLine="709"/>
        <w:jc w:val="both"/>
        <w:rPr>
          <w:b/>
          <w:i/>
        </w:rPr>
      </w:pPr>
    </w:p>
    <w:p w:rsidR="000D6034" w:rsidRDefault="000D6034" w:rsidP="00162D6F">
      <w:pPr>
        <w:ind w:firstLine="709"/>
        <w:jc w:val="both"/>
      </w:pPr>
      <w:r>
        <w:t>3.2.1</w:t>
      </w:r>
      <w:r>
        <w:rPr>
          <w:i/>
        </w:rPr>
        <w:t>.</w:t>
      </w:r>
      <w:r>
        <w:t xml:space="preserve"> Основанием для начала предоставления муниципальной услуги является обращение Заявителя с заявлением на имя главы администрации города Костерево о предоставлении земельного участка и с комплектом документов, указанных в пункте 2.6. настоящего Административного регламента. Заявление и документы к нему направляются посредством почтовой или электронной связи, или предоставляются лично Заявителем в организационный отдел администрации города Костерево (далее – Организационный отдел) или МФЦ либо с использованием «Единого портала государственных и муниципальных услуг» (http://www.gosuslugi.ru/), «Портала государственных и муниципальных услуг Владимирской области» </w:t>
      </w:r>
      <w:r w:rsidRPr="00F40D49">
        <w:t>(</w:t>
      </w:r>
      <w:hyperlink r:id="rId14" w:history="1">
        <w:r w:rsidRPr="00F40D49">
          <w:rPr>
            <w:rStyle w:val="Hyperlink"/>
            <w:color w:val="auto"/>
          </w:rPr>
          <w:t>http://www.rgu.avo.ru/</w:t>
        </w:r>
      </w:hyperlink>
      <w:r w:rsidRPr="00F40D49">
        <w:t>).</w:t>
      </w:r>
    </w:p>
    <w:p w:rsidR="000D6034" w:rsidRDefault="000D6034" w:rsidP="00162D6F">
      <w:pPr>
        <w:ind w:firstLine="709"/>
        <w:jc w:val="both"/>
      </w:pPr>
      <w:r>
        <w:t>Заявление может быть выполнено от руки или изготовлено посредством электронных печатающих устройств.</w:t>
      </w:r>
    </w:p>
    <w:p w:rsidR="000D6034" w:rsidRDefault="000D6034" w:rsidP="00162D6F">
      <w:pPr>
        <w:ind w:firstLine="709"/>
        <w:jc w:val="both"/>
      </w:pPr>
      <w:r>
        <w:t>3.2.2.При направлении Заявителем заявления и документов к нему посредством почтовой и электронной связи, а также при личном обращении, специалист Организационного отдела или МФЦ в день их получения регистрирует в журнале входящей корреспонденции и вносит в электронную базу данных по учету документов сведения о приеме и личные данные Заявителя, а также опись документов; присваивает регистрационный номер заявлению.</w:t>
      </w:r>
    </w:p>
    <w:p w:rsidR="000D6034" w:rsidRDefault="000D6034" w:rsidP="00162D6F">
      <w:pPr>
        <w:ind w:firstLine="709"/>
        <w:jc w:val="both"/>
      </w:pPr>
      <w:r>
        <w:t>3.2.3.В день обращения специалист Организационного отдела или МФЦ, принимающий заявление:</w:t>
      </w:r>
    </w:p>
    <w:p w:rsidR="000D6034" w:rsidRDefault="000D6034" w:rsidP="00162D6F">
      <w:pPr>
        <w:ind w:firstLine="709"/>
        <w:jc w:val="both"/>
      </w:pPr>
      <w:r>
        <w:t>- устанавливает предмет обращения Заявителя, проверяет документ, удостоверяющий личность Заявителя, либо полномочия представителя;</w:t>
      </w:r>
    </w:p>
    <w:p w:rsidR="000D6034" w:rsidRDefault="000D6034" w:rsidP="00162D6F">
      <w:pPr>
        <w:ind w:firstLine="709"/>
        <w:jc w:val="both"/>
      </w:pPr>
      <w:r>
        <w:t>- проверяет соответствие предоставленных документов требованиям, установленным Административным регламентом предоставления муниципальной услуги;</w:t>
      </w:r>
    </w:p>
    <w:p w:rsidR="000D6034" w:rsidRDefault="000D6034" w:rsidP="00162D6F">
      <w:pPr>
        <w:ind w:firstLine="709"/>
        <w:jc w:val="both"/>
      </w:pPr>
      <w:r>
        <w:t>- сверяет предоставленные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0D6034" w:rsidRDefault="000D6034" w:rsidP="00162D6F">
      <w:pPr>
        <w:ind w:firstLine="709"/>
        <w:jc w:val="both"/>
      </w:pPr>
      <w:r>
        <w:t>- производит копирование документов, если копии необходимых документов не предоставлены, делает на них надпись о соответствии подлинным экземплярам, заверяет своей подписью с указанием фамилии и инициалов;</w:t>
      </w:r>
    </w:p>
    <w:p w:rsidR="000D6034" w:rsidRDefault="000D6034" w:rsidP="00162D6F">
      <w:pPr>
        <w:ind w:firstLine="709"/>
        <w:jc w:val="both"/>
      </w:pPr>
      <w:r>
        <w:t>- при необходимости оказывает содействие в составлении заявления;</w:t>
      </w:r>
    </w:p>
    <w:p w:rsidR="000D6034" w:rsidRDefault="000D6034" w:rsidP="00162D6F">
      <w:pPr>
        <w:ind w:firstLine="709"/>
        <w:jc w:val="both"/>
      </w:pPr>
      <w:r>
        <w:t>- оформляет два экземпляра расписки о приеме документов, передает один Заявителю (в случае поступления документов по почте отправляет по почте), второй экземпляр расписки оставляет у себя;</w:t>
      </w:r>
    </w:p>
    <w:p w:rsidR="000D6034" w:rsidRDefault="000D6034" w:rsidP="00162D6F">
      <w:pPr>
        <w:ind w:firstLine="709"/>
        <w:jc w:val="both"/>
      </w:pPr>
      <w:r>
        <w:t>- формирует или запрашивает из архива землеустроительное дело;</w:t>
      </w:r>
    </w:p>
    <w:p w:rsidR="000D6034" w:rsidRDefault="000D6034" w:rsidP="00162D6F">
      <w:pPr>
        <w:ind w:firstLine="709"/>
        <w:jc w:val="both"/>
      </w:pPr>
      <w:r>
        <w:t xml:space="preserve">- подшивает заявление и представленные Заявителем документы, а также один экземпляр расписки о приеме документов; </w:t>
      </w:r>
    </w:p>
    <w:p w:rsidR="000D6034" w:rsidRDefault="000D6034" w:rsidP="00162D6F">
      <w:pPr>
        <w:ind w:firstLine="709"/>
        <w:jc w:val="both"/>
      </w:pPr>
      <w:r>
        <w:t>3.2.4. В день поступления документов специалист Организационного отдела, а в четверг специалист МФЦ все поступившие документы передает главе администрации города Костерево. Глава администрации города Костерево накладывает свою резолюцию на заявлении.</w:t>
      </w:r>
    </w:p>
    <w:p w:rsidR="000D6034" w:rsidRDefault="000D6034" w:rsidP="00162D6F">
      <w:pPr>
        <w:ind w:firstLine="709"/>
        <w:jc w:val="both"/>
      </w:pPr>
      <w:r>
        <w:t>3.2.5. После рассмотрения главой администрации города Костерево или лицом, его замещающим, документы передаются заведующему Отделом.</w:t>
      </w:r>
    </w:p>
    <w:p w:rsidR="000D6034" w:rsidRDefault="000D6034" w:rsidP="00162D6F">
      <w:pPr>
        <w:ind w:firstLine="709"/>
        <w:jc w:val="both"/>
      </w:pPr>
      <w:r>
        <w:t>3.2.6. Заведующий Отделом передает на исполнение документы ответственному специалисту Отдела для рассмотрения вопроса о возможности предоставления муниципальной услуги и подготовки проекта постановления о предоставлении земельного участка в постоянное (бессрочное) пользование.</w:t>
      </w:r>
    </w:p>
    <w:p w:rsidR="000D6034" w:rsidRDefault="000D6034" w:rsidP="00162D6F">
      <w:pPr>
        <w:ind w:firstLine="709"/>
        <w:jc w:val="both"/>
      </w:pPr>
      <w:r>
        <w:t xml:space="preserve">3.2.7. Результатом выполнения административной процедуры является передача специалисту, ответственному за  исполнение муниципальной услуги, документов на рассмотрение. </w:t>
      </w:r>
    </w:p>
    <w:p w:rsidR="000D6034" w:rsidRDefault="000D6034" w:rsidP="00162D6F">
      <w:pPr>
        <w:ind w:firstLine="709"/>
        <w:jc w:val="both"/>
      </w:pPr>
      <w:r>
        <w:t>Срок выполнения административной процедуры составляет не более 5 календарных дней.</w:t>
      </w:r>
    </w:p>
    <w:p w:rsidR="000D6034" w:rsidRDefault="000D6034" w:rsidP="00162D6F">
      <w:pPr>
        <w:ind w:firstLine="709"/>
        <w:jc w:val="both"/>
      </w:pPr>
    </w:p>
    <w:p w:rsidR="000D6034" w:rsidRDefault="000D6034" w:rsidP="00162D6F">
      <w:pPr>
        <w:ind w:firstLine="709"/>
        <w:jc w:val="both"/>
        <w:rPr>
          <w:b/>
          <w:i/>
        </w:rPr>
      </w:pPr>
      <w:r>
        <w:rPr>
          <w:b/>
        </w:rPr>
        <w:t>3.3.</w:t>
      </w:r>
      <w:r>
        <w:rPr>
          <w:b/>
          <w:i/>
        </w:rPr>
        <w:t xml:space="preserve"> Административная процедура «Рассмотрение заявления и принятых от Заявителя документов».</w:t>
      </w:r>
    </w:p>
    <w:p w:rsidR="000D6034" w:rsidRDefault="000D6034" w:rsidP="00162D6F">
      <w:pPr>
        <w:ind w:firstLine="709"/>
        <w:jc w:val="both"/>
        <w:rPr>
          <w:b/>
          <w:i/>
        </w:rPr>
      </w:pPr>
    </w:p>
    <w:p w:rsidR="000D6034" w:rsidRDefault="000D6034" w:rsidP="00162D6F">
      <w:pPr>
        <w:ind w:firstLine="709"/>
        <w:jc w:val="both"/>
      </w:pPr>
      <w:r>
        <w:t>3.3.1.Началом административной процедуры является поступление документов специалисту Отдела, ответственному за  предоставление муниципальной услуги.</w:t>
      </w:r>
    </w:p>
    <w:p w:rsidR="000D6034" w:rsidRDefault="000D6034" w:rsidP="00162D6F">
      <w:pPr>
        <w:ind w:firstLine="709"/>
        <w:jc w:val="both"/>
      </w:pPr>
      <w:r>
        <w:t>3.3.2.Специалист Отдела, ответственный за  предоставление муниципальной услуги</w:t>
      </w:r>
    </w:p>
    <w:p w:rsidR="000D6034" w:rsidRDefault="000D6034" w:rsidP="00162D6F">
      <w:pPr>
        <w:ind w:firstLine="709"/>
        <w:jc w:val="both"/>
      </w:pPr>
      <w:r>
        <w:t xml:space="preserve"> проводит проверку:</w:t>
      </w:r>
    </w:p>
    <w:p w:rsidR="000D6034" w:rsidRDefault="000D6034" w:rsidP="00162D6F">
      <w:pPr>
        <w:ind w:firstLine="709"/>
        <w:jc w:val="both"/>
      </w:pPr>
      <w:r>
        <w:t>- наличия документов, указанных в п. 2.6 Административного регламента, с целью выявления информации, необходимой для подготовки проекта постановления о предоставлении земельного участка в постоянное (бессрочное) пользование;</w:t>
      </w:r>
    </w:p>
    <w:p w:rsidR="000D6034" w:rsidRDefault="000D6034" w:rsidP="00162D6F">
      <w:pPr>
        <w:ind w:firstLine="709"/>
        <w:jc w:val="both"/>
      </w:pPr>
      <w:r>
        <w:t>- соответствия сведений, указанных в заявлении, сведениям, содержащимся в представленных документах;</w:t>
      </w:r>
    </w:p>
    <w:p w:rsidR="000D6034" w:rsidRDefault="000D6034" w:rsidP="00162D6F">
      <w:pPr>
        <w:ind w:firstLine="709"/>
        <w:jc w:val="both"/>
      </w:pPr>
      <w:r>
        <w:t>-  правильности оформления документов;</w:t>
      </w:r>
    </w:p>
    <w:p w:rsidR="000D6034" w:rsidRDefault="000D6034" w:rsidP="00162D6F">
      <w:pPr>
        <w:ind w:firstLine="709"/>
        <w:jc w:val="both"/>
      </w:pPr>
      <w:r>
        <w:t>- отсутствия противоречий в представленных заявителем документах (информации, сведениях, данных), в отношении адресных ориентиров земельного участка, объектов капитального строительства, находящихся на земельном участке, площади земельного участка, наименования правообладателя земельного участка.</w:t>
      </w:r>
    </w:p>
    <w:p w:rsidR="000D6034" w:rsidRDefault="000D6034" w:rsidP="00162D6F">
      <w:pPr>
        <w:ind w:firstLine="709"/>
        <w:jc w:val="both"/>
      </w:pPr>
      <w:r>
        <w:t>-  формирует и направляет запросы в соответствии с Федеральным законом от 21.07.1997 N 122-ФЗ «О государственной регистрации прав на недвижимое имущество и сделок с ним», Федеральным законом от 24.07.2007 N 221-ФЗ «О государственном кадастре недвижимости» в орган кадастрового учета, орган, осуществляющий регистрацию прав, ИФНС N 11 по Владимирской области о предоставлении необходимой для подготовки проекта постановления информации;</w:t>
      </w:r>
    </w:p>
    <w:p w:rsidR="000D6034" w:rsidRDefault="000D6034" w:rsidP="00162D6F">
      <w:pPr>
        <w:ind w:firstLine="709"/>
        <w:jc w:val="both"/>
      </w:pPr>
      <w:r>
        <w:t>- получает документы Заявителя, запрошенные через средства межведомственного электронного взаимодействия от органов, предоставляющих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заверяет их и подшивает в землеустроительное дело Заявителя;</w:t>
      </w:r>
    </w:p>
    <w:p w:rsidR="000D6034" w:rsidRDefault="000D6034" w:rsidP="00162D6F">
      <w:pPr>
        <w:ind w:firstLine="709"/>
        <w:jc w:val="both"/>
      </w:pPr>
      <w:r>
        <w:t>3.3.3.Процедуры межведомственного информационного взаимодействия, предусмотренные настоящим Административным регламентом, осуществляются специалистом Отдела в соответствии с нормативными правовыми актами Российской Федерации, Владимирской области, муниципальными правовыми актами муниципального образования «Город Костерево» и соответствующими соглашениями.</w:t>
      </w:r>
    </w:p>
    <w:p w:rsidR="000D6034" w:rsidRDefault="000D6034" w:rsidP="00162D6F">
      <w:pPr>
        <w:ind w:firstLine="709"/>
        <w:jc w:val="both"/>
      </w:pPr>
      <w:r>
        <w:t>3.3.4. Продолжительность административной процедуры по межведомственному информационному взаимодействию не должна превышать 5 рабочих дней со дня передачи документов специалисту Отдела, ответственному за предоставление муниципальной услуги.</w:t>
      </w:r>
    </w:p>
    <w:p w:rsidR="000D6034" w:rsidRDefault="000D6034" w:rsidP="00162D6F">
      <w:pPr>
        <w:ind w:firstLine="709"/>
        <w:jc w:val="both"/>
      </w:pPr>
      <w:r>
        <w:t>3.3.5</w:t>
      </w:r>
      <w:r>
        <w:rPr>
          <w:i/>
        </w:rPr>
        <w:t>.</w:t>
      </w:r>
      <w:r>
        <w:t>В течение 2дней, следующих за днем получения запрашиваемой информации (документов), специалист Отдела, ответственный за предоставление муниципальной услуги,  проверяет полноту полученной информации (документов).</w:t>
      </w:r>
    </w:p>
    <w:p w:rsidR="000D6034" w:rsidRDefault="000D6034" w:rsidP="00162D6F">
      <w:pPr>
        <w:ind w:firstLine="709"/>
        <w:jc w:val="both"/>
      </w:pPr>
      <w:r>
        <w:t>3.3.6.Вся запрошенная информация (документы), полученная в рамках межведомственного информационного взаимодействия, приобщается к проекту постановления о предоставлении земельного участка в постоянное (бессрочное) пользование.</w:t>
      </w:r>
    </w:p>
    <w:p w:rsidR="000D6034" w:rsidRDefault="000D6034" w:rsidP="00162D6F">
      <w:pPr>
        <w:ind w:firstLine="709"/>
        <w:jc w:val="both"/>
      </w:pPr>
      <w:r>
        <w:t>3.3.7</w:t>
      </w:r>
      <w:r>
        <w:rPr>
          <w:i/>
        </w:rPr>
        <w:t>.</w:t>
      </w:r>
      <w:r>
        <w:t xml:space="preserve">Срок выполнения административной процедуры по проверке документов составляет 3 календарных дня. При необходимости подготовки запросов и получения информации срок продлевается на 10 дней. </w:t>
      </w:r>
    </w:p>
    <w:p w:rsidR="000D6034" w:rsidRDefault="000D6034" w:rsidP="00162D6F">
      <w:pPr>
        <w:ind w:firstLine="709"/>
        <w:jc w:val="both"/>
      </w:pPr>
      <w:r>
        <w:t>3.3.8.При наличии оснований к отказу, указанных в пункте 2.10 настоящего Административного регламента, ответственный специалист Отдела за исполнение муниципальной услуги в месячный срок обеспечивает подготовку письма об отказе в предоставлении муниципальной услуги с указанием причин отказа, его визирование, подписание главой администрации города Костерево и направление данного письма Заявителю.</w:t>
      </w:r>
    </w:p>
    <w:p w:rsidR="000D6034" w:rsidRDefault="000D6034" w:rsidP="00162D6F">
      <w:pPr>
        <w:ind w:firstLine="709"/>
        <w:jc w:val="both"/>
      </w:pPr>
    </w:p>
    <w:p w:rsidR="000D6034" w:rsidRDefault="000D6034" w:rsidP="00162D6F">
      <w:pPr>
        <w:ind w:firstLine="709"/>
        <w:jc w:val="both"/>
        <w:rPr>
          <w:b/>
          <w:i/>
        </w:rPr>
      </w:pPr>
      <w:r>
        <w:rPr>
          <w:b/>
        </w:rPr>
        <w:t>3.4.</w:t>
      </w:r>
      <w:r>
        <w:rPr>
          <w:b/>
          <w:i/>
        </w:rPr>
        <w:t xml:space="preserve"> Административная процедура «Принятие решения о предоставлении земельного участка в постоянное (бессрочное) пользование и выдача правоустанавливающих документов на земельный участок либо мотивированный отказ в таком предоставлении».</w:t>
      </w:r>
    </w:p>
    <w:p w:rsidR="000D6034" w:rsidRDefault="000D6034" w:rsidP="00162D6F">
      <w:pPr>
        <w:ind w:firstLine="709"/>
        <w:jc w:val="both"/>
        <w:rPr>
          <w:b/>
          <w:i/>
        </w:rPr>
      </w:pPr>
    </w:p>
    <w:p w:rsidR="000D6034" w:rsidRDefault="000D6034" w:rsidP="00162D6F">
      <w:pPr>
        <w:ind w:firstLine="709"/>
        <w:jc w:val="both"/>
      </w:pPr>
      <w:r>
        <w:t xml:space="preserve">3.4.1. Специалист Отдела, ответственный за исполнение муниципальной услуги, рассматривает поступившее заявление, проверяет наличие или отсутствие оснований отказа, предусмотренных статьей 39.16 Земельного Кодекса РФ, и по результатам рассмотрения и проверки совершает одно из следующих действий: </w:t>
      </w:r>
    </w:p>
    <w:p w:rsidR="000D6034" w:rsidRDefault="000D6034" w:rsidP="00162D6F">
      <w:pPr>
        <w:ind w:firstLine="709"/>
        <w:jc w:val="both"/>
      </w:pPr>
      <w:r>
        <w:t>- готовит проект постановления о предоставлении земельного участка в постоянное (бессрочное) пользование, если не требуется образование испрашиваемого земельного участка или уточнение его границ, и направляет принятое постановление Заявителю;</w:t>
      </w:r>
    </w:p>
    <w:p w:rsidR="000D6034" w:rsidRDefault="000D6034" w:rsidP="00162D6F">
      <w:pPr>
        <w:ind w:firstLine="709"/>
        <w:jc w:val="both"/>
      </w:pPr>
      <w:r>
        <w:t>- готовит проект решения об отказе в предоставлении земельного участка при наличии хотя бы одного из оснований, предусмотренных статьей 39.16 Земельного кодекса РФ, и направляет главе администрации города Костерево на подпись. В указанном проекте решения должны быть указаны все основания отказа.</w:t>
      </w:r>
    </w:p>
    <w:p w:rsidR="000D6034" w:rsidRDefault="000D6034" w:rsidP="00162D6F">
      <w:pPr>
        <w:ind w:firstLine="709"/>
        <w:jc w:val="both"/>
      </w:pPr>
      <w:r>
        <w:t>Глава администрации города Костерево подписывает решение об отказе в предоставлении земельного участка и передает его для отправки Заявителю.</w:t>
      </w:r>
    </w:p>
    <w:p w:rsidR="000D6034" w:rsidRDefault="000D6034" w:rsidP="00162D6F">
      <w:pPr>
        <w:ind w:firstLine="709"/>
        <w:jc w:val="both"/>
      </w:pPr>
      <w:r>
        <w:t>3.4.2. Срок исполнения данной процедуры не должен превышать 30 дней со дня поступления заявления.</w:t>
      </w:r>
    </w:p>
    <w:p w:rsidR="000D6034" w:rsidRDefault="000D6034" w:rsidP="00162D6F">
      <w:pPr>
        <w:ind w:firstLine="709"/>
        <w:jc w:val="both"/>
      </w:pPr>
      <w:r>
        <w:t>3.4.3.В постановлении о предоставлении земельного участка в постоянное (бессрочное) пользование указывается кадастровый номер земельного участка, а также:</w:t>
      </w:r>
    </w:p>
    <w:p w:rsidR="000D6034" w:rsidRDefault="000D6034" w:rsidP="00162D6F">
      <w:pPr>
        <w:ind w:firstLine="709"/>
        <w:jc w:val="both"/>
      </w:pPr>
      <w:r>
        <w:t>-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0D6034" w:rsidRDefault="000D6034" w:rsidP="00162D6F">
      <w:pPr>
        <w:ind w:firstLine="709"/>
        <w:jc w:val="both"/>
      </w:pPr>
      <w:r>
        <w:t>- наименование органа местного самоуправления в случае предоставления ему земельного участка;</w:t>
      </w:r>
    </w:p>
    <w:p w:rsidR="000D6034" w:rsidRDefault="000D6034" w:rsidP="00162D6F">
      <w:pPr>
        <w:ind w:firstLine="709"/>
        <w:jc w:val="both"/>
      </w:pPr>
      <w:r>
        <w:t>- наименование органа государственной власти в случае предоставления ему земельного участка.</w:t>
      </w:r>
    </w:p>
    <w:p w:rsidR="000D6034" w:rsidRDefault="000D6034" w:rsidP="00162D6F">
      <w:pPr>
        <w:ind w:firstLine="709"/>
        <w:jc w:val="both"/>
      </w:pPr>
      <w:r>
        <w:t>3.4.4.При наличии документов, указанных в пункте 2.6 Административного регламента, при отсутствии оснований к отказу в предоставлении муниципальной услуги в месячный срок со дня поступления заявления о предоставлении земельного участка в постоянное (бессрочное) пользование специалист Отдела ответственный за исполнение муниципальной услуги осуществляет подготовку проекта постановления, который подлежит согласованию в течение 3(трех) дней с заведующим Отделом. В случае замечаний по представленным проектам и отказа от согласования документы возвращаются специалисту Отдела для доработки в течение 1(одного) дня.</w:t>
      </w:r>
    </w:p>
    <w:p w:rsidR="000D6034" w:rsidRDefault="000D6034" w:rsidP="00162D6F">
      <w:pPr>
        <w:ind w:firstLine="709"/>
        <w:jc w:val="both"/>
      </w:pPr>
      <w:r>
        <w:t>3.4.5.Проект постановления вместе с иной документацией и заявлением специалист Отдела передает на рассмотрение и согласование в юридический отдел МКУ « Управление делами администрации города Костерево» (далее – Юридический отдел). Юридический отдел проводит правовую экспертизу документов в течение 3 дней, визирует проект постановления. В случае замечаний по представленным проектам и отказа от согласования Юридический отдел возвращает документы для устранения замечаний в течение 1дня.</w:t>
      </w:r>
    </w:p>
    <w:p w:rsidR="000D6034" w:rsidRDefault="000D6034" w:rsidP="00162D6F">
      <w:pPr>
        <w:ind w:firstLine="709"/>
        <w:jc w:val="both"/>
      </w:pPr>
      <w:r>
        <w:t>3.4.6. Согласованный проект постановления о предоставлении юридическим лицам в постоянное (бессрочное) пользование земельных участков с заявлением и приложенной документацией направляется главе администрации города Костерево для подписания.</w:t>
      </w:r>
    </w:p>
    <w:p w:rsidR="000D6034" w:rsidRDefault="000D6034" w:rsidP="00162D6F">
      <w:pPr>
        <w:ind w:firstLine="709"/>
        <w:jc w:val="both"/>
      </w:pPr>
      <w:r>
        <w:t>3.4.7. После подписания постановления о предоставлении юридическим лицам в постоянное (бессрочное) пользование земельных участков, оно передается специалисту Организационного отдела для регистрации. Заверенная копия постановления направляется в Отдел, специалисты которого в течение 5рабочих дней уведомляют Заявителя по телефону, в письменной форме или с помощью электронной почты (при наличии электронной почты Заявителя) о предоставлении муниципальной услуги«Предоставление юридическим лицам земельных участков, находящихся в собственности муниципального образования «Город Костерево» Петушинского района Владимирской области или государственная собственность на которые не разграничена, в постоянное (бессрочное) пользование».</w:t>
      </w:r>
    </w:p>
    <w:p w:rsidR="000D6034" w:rsidRDefault="000D6034" w:rsidP="00162D6F">
      <w:pPr>
        <w:ind w:firstLine="709"/>
        <w:jc w:val="both"/>
      </w:pPr>
      <w:r>
        <w:t>3.4.8. Срок для принятия постановления администрацией города Костерево о предоставлении земельного участка на праве на праве постоянного (бессрочного) пользования составляет не более одного месяца со дня поступления заявления о приобретении прав на земельный участок.</w:t>
      </w:r>
    </w:p>
    <w:p w:rsidR="000D6034" w:rsidRDefault="000D6034" w:rsidP="00162D6F">
      <w:pPr>
        <w:ind w:firstLine="709"/>
        <w:jc w:val="both"/>
      </w:pPr>
      <w:r>
        <w:t>3.4.9. Специалист Организационного отдела проверяет полномочия получателя. Получателю выдается постановление о предоставлении юридическим лицам в постоянное (бессрочное) пользование земельных участков.</w:t>
      </w:r>
    </w:p>
    <w:p w:rsidR="000D6034" w:rsidRDefault="000D6034" w:rsidP="00162D6F">
      <w:pPr>
        <w:ind w:firstLine="709"/>
        <w:jc w:val="both"/>
      </w:pPr>
      <w:r>
        <w:t>3.4.10. Заявитель обращается за регистрацией перехода права на земельный участок в орган, осуществляющий регистрацию прав на объекты недвижимости и сделок с ним самостоятельно.</w:t>
      </w:r>
    </w:p>
    <w:p w:rsidR="000D6034" w:rsidRDefault="000D6034" w:rsidP="00162D6F">
      <w:pPr>
        <w:ind w:firstLine="709"/>
        <w:jc w:val="both"/>
      </w:pPr>
    </w:p>
    <w:p w:rsidR="000D6034" w:rsidRDefault="000D6034" w:rsidP="00162D6F">
      <w:pPr>
        <w:ind w:firstLine="709"/>
        <w:jc w:val="both"/>
        <w:rPr>
          <w:b/>
          <w:u w:val="single"/>
        </w:rPr>
      </w:pPr>
      <w:r>
        <w:rPr>
          <w:b/>
          <w:u w:val="single"/>
          <w:lang w:val="en-US"/>
        </w:rPr>
        <w:t>IV</w:t>
      </w:r>
      <w:r>
        <w:rPr>
          <w:b/>
          <w:u w:val="single"/>
        </w:rPr>
        <w:t>. Формы контроля за исполнением Административного регламента</w:t>
      </w:r>
    </w:p>
    <w:p w:rsidR="000D6034" w:rsidRDefault="000D6034" w:rsidP="00162D6F">
      <w:pPr>
        <w:ind w:firstLine="709"/>
        <w:jc w:val="both"/>
      </w:pPr>
    </w:p>
    <w:p w:rsidR="000D6034" w:rsidRDefault="000D6034" w:rsidP="00162D6F">
      <w:pPr>
        <w:ind w:firstLine="709"/>
        <w:jc w:val="both"/>
      </w:pPr>
      <w:r>
        <w:t>4.1. Текущий контроль за соблюдением последовательности действий при предоставлении муниципальной услуги осуществляется заведующим Отделом.</w:t>
      </w:r>
    </w:p>
    <w:p w:rsidR="000D6034" w:rsidRDefault="000D6034" w:rsidP="00162D6F">
      <w:pPr>
        <w:ind w:firstLine="709"/>
        <w:jc w:val="both"/>
      </w:pPr>
      <w:r>
        <w:t>Ответственность специалистов Отдела закрепляется в их должностных инструкциях.</w:t>
      </w:r>
    </w:p>
    <w:p w:rsidR="000D6034" w:rsidRDefault="000D6034" w:rsidP="00162D6F">
      <w:pPr>
        <w:ind w:firstLine="709"/>
        <w:jc w:val="both"/>
      </w:pPr>
      <w:r>
        <w:t>Текущий контроль осуществляется путем проведения проверок соблюдения и исполнения специалистами отдела положений настоящего административного регламента.</w:t>
      </w:r>
    </w:p>
    <w:p w:rsidR="000D6034" w:rsidRDefault="000D6034" w:rsidP="00162D6F">
      <w:pPr>
        <w:ind w:firstLine="709"/>
        <w:jc w:val="both"/>
      </w:pPr>
      <w:r>
        <w:t>4.2. Контроль полноты и качества предоставления муниципальной услуги осуществляется заведующим Отделом и включает в себя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Отдела.</w:t>
      </w:r>
    </w:p>
    <w:p w:rsidR="000D6034" w:rsidRDefault="000D6034" w:rsidP="00162D6F">
      <w:pPr>
        <w:ind w:firstLine="709"/>
        <w:jc w:val="both"/>
      </w:pPr>
      <w: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D6034" w:rsidRDefault="000D6034" w:rsidP="00162D6F">
      <w:pPr>
        <w:ind w:firstLine="709"/>
        <w:jc w:val="both"/>
      </w:pPr>
      <w:r>
        <w:t>4.3.Лицами,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соответствие с требованиями Федерального закона от 27.07.2006 № 152-ФЗ «О персональных данных».</w:t>
      </w:r>
    </w:p>
    <w:p w:rsidR="000D6034" w:rsidRDefault="000D6034" w:rsidP="00162D6F">
      <w:pPr>
        <w:ind w:firstLine="709"/>
        <w:jc w:val="both"/>
      </w:pPr>
    </w:p>
    <w:p w:rsidR="000D6034" w:rsidRDefault="000D6034" w:rsidP="00162D6F">
      <w:pPr>
        <w:ind w:firstLine="709"/>
        <w:jc w:val="both"/>
        <w:rPr>
          <w:b/>
          <w:u w:val="single"/>
        </w:rPr>
      </w:pPr>
      <w:r>
        <w:rPr>
          <w:b/>
          <w:u w:val="single"/>
          <w:lang w:val="en-US"/>
        </w:rPr>
        <w:t>V</w:t>
      </w:r>
      <w:r>
        <w:rPr>
          <w:b/>
          <w:u w:val="single"/>
        </w:rPr>
        <w:t>. Досудебный (внесудебный) порядок обжалования решенийи действий (бездействия) Отдела, а также должностныхлиц и муниципальных служащих</w:t>
      </w:r>
    </w:p>
    <w:p w:rsidR="000D6034" w:rsidRDefault="000D6034" w:rsidP="00162D6F">
      <w:pPr>
        <w:ind w:firstLine="709"/>
        <w:jc w:val="both"/>
      </w:pPr>
    </w:p>
    <w:p w:rsidR="000D6034" w:rsidRDefault="000D6034" w:rsidP="002C3F8B">
      <w:pPr>
        <w:jc w:val="both"/>
      </w:pPr>
      <w:r>
        <w:t xml:space="preserve">     5.1. Заявитель имеет право на обжалование действий (бездействия) и решений, осуществляемых (принятых) в ходе предоставления услуги, в досудебном (внесудебном) порядке либо путем обращения в суд в порядке, установленном законодательством Российской Федерации.</w:t>
      </w:r>
    </w:p>
    <w:p w:rsidR="000D6034" w:rsidRDefault="000D6034" w:rsidP="002C3F8B">
      <w:pPr>
        <w:jc w:val="both"/>
      </w:pPr>
      <w:r>
        <w:t xml:space="preserve">     5.2. В досудебном (внесудебном) порядке заявитель может обжаловать действия (бездействие) и решения путем обращения непосредственно к заведующему Отделом, а действия (бездействие) заведующего Отделом - путем обращения к главе администрации города Костерево.</w:t>
      </w:r>
    </w:p>
    <w:p w:rsidR="000D6034" w:rsidRPr="0079635E" w:rsidRDefault="000D6034" w:rsidP="002C3F8B">
      <w:pPr>
        <w:autoSpaceDE w:val="0"/>
        <w:autoSpaceDN w:val="0"/>
        <w:adjustRightInd w:val="0"/>
        <w:jc w:val="both"/>
        <w:rPr>
          <w:szCs w:val="28"/>
        </w:rPr>
      </w:pPr>
      <w:r>
        <w:rPr>
          <w:szCs w:val="28"/>
        </w:rPr>
        <w:t xml:space="preserve">     5.3</w:t>
      </w:r>
      <w:r w:rsidRPr="0079635E">
        <w:rPr>
          <w:szCs w:val="28"/>
        </w:rPr>
        <w:t>. Заявитель имеет право обратиться с жалобой, в том числе в следующих случаях:</w:t>
      </w:r>
    </w:p>
    <w:p w:rsidR="000D6034" w:rsidRDefault="000D6034" w:rsidP="002C3F8B">
      <w:pPr>
        <w:autoSpaceDE w:val="0"/>
        <w:autoSpaceDN w:val="0"/>
        <w:adjustRightInd w:val="0"/>
        <w:jc w:val="both"/>
        <w:rPr>
          <w:szCs w:val="28"/>
        </w:rPr>
      </w:pPr>
      <w:r>
        <w:rPr>
          <w:szCs w:val="28"/>
        </w:rPr>
        <w:t xml:space="preserve">     </w:t>
      </w:r>
      <w:r w:rsidRPr="00243D6C">
        <w:rPr>
          <w:szCs w:val="28"/>
        </w:rPr>
        <w:t>1.</w:t>
      </w:r>
      <w:r>
        <w:rPr>
          <w:szCs w:val="28"/>
        </w:rPr>
        <w:t xml:space="preserve"> нарушение срока регистрации заявления (запроса) о предоставлении муниципальной услуги; </w:t>
      </w:r>
    </w:p>
    <w:p w:rsidR="000D6034" w:rsidRDefault="000D6034" w:rsidP="002C3F8B">
      <w:pPr>
        <w:autoSpaceDE w:val="0"/>
        <w:autoSpaceDN w:val="0"/>
        <w:adjustRightInd w:val="0"/>
        <w:jc w:val="both"/>
        <w:rPr>
          <w:szCs w:val="28"/>
        </w:rPr>
      </w:pPr>
      <w:r>
        <w:rPr>
          <w:szCs w:val="28"/>
        </w:rPr>
        <w:t xml:space="preserve">     2. нарушение срока предоставления муниципальной услуги; </w:t>
      </w:r>
    </w:p>
    <w:p w:rsidR="000D6034" w:rsidRDefault="000D6034" w:rsidP="002C3F8B">
      <w:pPr>
        <w:autoSpaceDE w:val="0"/>
        <w:autoSpaceDN w:val="0"/>
        <w:adjustRightInd w:val="0"/>
        <w:jc w:val="both"/>
        <w:rPr>
          <w:szCs w:val="28"/>
        </w:rPr>
      </w:pPr>
      <w:r>
        <w:rPr>
          <w:szCs w:val="28"/>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w:t>
      </w:r>
    </w:p>
    <w:p w:rsidR="000D6034" w:rsidRDefault="000D6034" w:rsidP="002C3F8B">
      <w:pPr>
        <w:autoSpaceDE w:val="0"/>
        <w:autoSpaceDN w:val="0"/>
        <w:adjustRightInd w:val="0"/>
        <w:jc w:val="both"/>
        <w:rPr>
          <w:szCs w:val="28"/>
        </w:rPr>
      </w:pPr>
      <w:r>
        <w:rPr>
          <w:szCs w:val="28"/>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 у Заявителя;</w:t>
      </w:r>
    </w:p>
    <w:p w:rsidR="000D6034" w:rsidRDefault="000D6034" w:rsidP="002C3F8B">
      <w:pPr>
        <w:autoSpaceDE w:val="0"/>
        <w:autoSpaceDN w:val="0"/>
        <w:adjustRightInd w:val="0"/>
        <w:jc w:val="both"/>
        <w:rPr>
          <w:szCs w:val="28"/>
        </w:rPr>
      </w:pPr>
      <w:r>
        <w:rPr>
          <w:szCs w:val="28"/>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 муниципальными правовыми актами;</w:t>
      </w:r>
    </w:p>
    <w:p w:rsidR="000D6034" w:rsidRDefault="000D6034" w:rsidP="002C3F8B">
      <w:pPr>
        <w:autoSpaceDE w:val="0"/>
        <w:autoSpaceDN w:val="0"/>
        <w:adjustRightInd w:val="0"/>
        <w:jc w:val="both"/>
        <w:rPr>
          <w:szCs w:val="28"/>
        </w:rPr>
      </w:pPr>
      <w:r>
        <w:rPr>
          <w:szCs w:val="28"/>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муниципальными правовыми актами;</w:t>
      </w:r>
    </w:p>
    <w:p w:rsidR="000D6034" w:rsidRDefault="000D6034" w:rsidP="002C3F8B">
      <w:pPr>
        <w:autoSpaceDE w:val="0"/>
        <w:autoSpaceDN w:val="0"/>
        <w:adjustRightInd w:val="0"/>
        <w:jc w:val="both"/>
        <w:rPr>
          <w:szCs w:val="28"/>
        </w:rPr>
      </w:pPr>
      <w:r>
        <w:rPr>
          <w:szCs w:val="28"/>
        </w:rPr>
        <w:t xml:space="preserve">     </w:t>
      </w:r>
      <w:r w:rsidRPr="00D96577">
        <w:rPr>
          <w:szCs w:val="28"/>
        </w:rPr>
        <w:t>7. отказ органа, предоставляющего муниципальную услугу, должностного лица органа, предоставляющего муниципальную услугу, МФЦ, работника МФЦ</w:t>
      </w:r>
      <w:r>
        <w:rPr>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D6034" w:rsidRDefault="000D6034" w:rsidP="002C3F8B">
      <w:pPr>
        <w:autoSpaceDE w:val="0"/>
        <w:autoSpaceDN w:val="0"/>
        <w:adjustRightInd w:val="0"/>
        <w:jc w:val="both"/>
        <w:rPr>
          <w:szCs w:val="28"/>
        </w:rPr>
      </w:pPr>
      <w:r>
        <w:rPr>
          <w:szCs w:val="28"/>
        </w:rPr>
        <w:t xml:space="preserve">     8. нарушение срока или порядка выдачи документов по результатам предоставления муниципальной услуги;</w:t>
      </w:r>
    </w:p>
    <w:p w:rsidR="000D6034" w:rsidRDefault="000D6034" w:rsidP="002C3F8B">
      <w:pPr>
        <w:autoSpaceDE w:val="0"/>
        <w:autoSpaceDN w:val="0"/>
        <w:adjustRightInd w:val="0"/>
        <w:jc w:val="both"/>
        <w:rPr>
          <w:szCs w:val="28"/>
        </w:rPr>
      </w:pPr>
      <w:r>
        <w:rPr>
          <w:szCs w:val="28"/>
        </w:rPr>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 муниципальными правовыми актами;</w:t>
      </w:r>
    </w:p>
    <w:p w:rsidR="000D6034" w:rsidRDefault="000D6034" w:rsidP="002C3F8B">
      <w:pPr>
        <w:jc w:val="both"/>
        <w:rPr>
          <w:szCs w:val="28"/>
        </w:rPr>
      </w:pPr>
      <w:r>
        <w:rPr>
          <w:szCs w:val="28"/>
        </w:rPr>
        <w:t xml:space="preserve">     </w:t>
      </w:r>
      <w:r w:rsidRPr="005D73AF">
        <w:rPr>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5D73AF">
          <w:rPr>
            <w:szCs w:val="28"/>
          </w:rPr>
          <w:t>пунктом 4 части 1 статьи 7</w:t>
        </w:r>
      </w:hyperlink>
      <w:r w:rsidRPr="005D73AF">
        <w:rPr>
          <w:szCs w:val="28"/>
        </w:rPr>
        <w:t xml:space="preserve"> </w:t>
      </w:r>
      <w:r w:rsidRPr="005D73AF">
        <w:rPr>
          <w:iCs/>
          <w:szCs w:val="28"/>
        </w:rPr>
        <w:t>Федерального закона от 27.07.2010 № 210-ФЗ «Об организации предоставления государственных и муниципальных услуг»</w:t>
      </w:r>
      <w:r w:rsidRPr="005D73AF">
        <w:rPr>
          <w:szCs w:val="28"/>
        </w:rPr>
        <w:t>.</w:t>
      </w:r>
    </w:p>
    <w:p w:rsidR="000D6034" w:rsidRDefault="000D6034" w:rsidP="002C3F8B">
      <w:pPr>
        <w:jc w:val="both"/>
      </w:pPr>
      <w:r>
        <w:rPr>
          <w:szCs w:val="28"/>
        </w:rPr>
        <w:t xml:space="preserve">     </w:t>
      </w:r>
      <w:r>
        <w:t>5.4</w:t>
      </w:r>
      <w:r>
        <w:rPr>
          <w:i/>
        </w:rPr>
        <w:t>.</w:t>
      </w:r>
      <w:r>
        <w:t xml:space="preserve"> Заявитель имеет право на получение информации и документов, необходимых для обоснования и рассмотрения жалобы.</w:t>
      </w:r>
    </w:p>
    <w:p w:rsidR="000D6034" w:rsidRDefault="000D6034" w:rsidP="002C3F8B">
      <w:pPr>
        <w:jc w:val="both"/>
      </w:pPr>
      <w:r>
        <w:t xml:space="preserve">     5.5. Основанием для начала процедуры досудебного (внесудебного) обжалования является устное или письменное обращение Заявителя на бумажном носителе, в электронной форме.</w:t>
      </w:r>
    </w:p>
    <w:p w:rsidR="000D6034" w:rsidRDefault="000D6034" w:rsidP="002C3F8B">
      <w:pPr>
        <w:jc w:val="both"/>
      </w:pPr>
      <w:r>
        <w:t xml:space="preserve">     Жалоба может быть направлена по почте, через МБУ «МФЦ Петушинского района», с использованием информационно-телекоммуникационной сети «Интернет» официального сайта администрации города Костерево» </w:t>
      </w:r>
      <w:r w:rsidRPr="00F40D49">
        <w:t>(</w:t>
      </w:r>
      <w:hyperlink r:id="rId16" w:history="1">
        <w:r w:rsidRPr="00F40D49">
          <w:rPr>
            <w:rStyle w:val="Hyperlink"/>
            <w:color w:val="auto"/>
          </w:rPr>
          <w:t>www.kosterevo.ru</w:t>
        </w:r>
      </w:hyperlink>
      <w:r w:rsidRPr="00F40D49">
        <w:t>),</w:t>
      </w:r>
      <w:r>
        <w:t xml:space="preserve"> а также может быть принята на личном приеме Заявителя.</w:t>
      </w:r>
    </w:p>
    <w:p w:rsidR="000D6034" w:rsidRDefault="000D6034" w:rsidP="002C3F8B">
      <w:pPr>
        <w:jc w:val="both"/>
      </w:pPr>
      <w:r>
        <w:t xml:space="preserve">     5.6. Жалоба должна содержать:</w:t>
      </w:r>
    </w:p>
    <w:p w:rsidR="000D6034" w:rsidRDefault="000D6034" w:rsidP="002C3F8B">
      <w:pPr>
        <w:jc w:val="both"/>
      </w:pPr>
      <w:r>
        <w:t xml:space="preserve">     - наименование органа, предоставляющего муниципальную услугу, муниципального служащего, либо специалиста МБУ «МФЦ Петушинского района» решения и действия (бездействие) которых обжалуются;</w:t>
      </w:r>
    </w:p>
    <w:p w:rsidR="000D6034" w:rsidRDefault="000D6034" w:rsidP="002C3F8B">
      <w:pPr>
        <w:jc w:val="both"/>
      </w:pPr>
      <w:r>
        <w:t xml:space="preserve">     -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0D6034" w:rsidRDefault="000D6034" w:rsidP="002C3F8B">
      <w:pPr>
        <w:jc w:val="both"/>
      </w:pPr>
      <w:r>
        <w:t xml:space="preserve">     - сведения об обжалуемых решениях и действиях (бездействии) органа, предоставляющего муниципальную услугу, либо муниципального служащего, либо специалиста МБУ «МФЦ Петушинского района»;</w:t>
      </w:r>
    </w:p>
    <w:p w:rsidR="000D6034" w:rsidRDefault="000D6034" w:rsidP="002C3F8B">
      <w:pPr>
        <w:jc w:val="both"/>
      </w:pPr>
      <w:r>
        <w:t xml:space="preserve">     - доводы, на основании которых заявитель не согласен с решением и действием (бездействием)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0D6034" w:rsidRDefault="000D6034" w:rsidP="002C3F8B">
      <w:pPr>
        <w:jc w:val="both"/>
        <w:rPr>
          <w:szCs w:val="28"/>
        </w:rPr>
      </w:pPr>
      <w:r>
        <w:rPr>
          <w:szCs w:val="28"/>
        </w:rPr>
        <w:t xml:space="preserve">     5.7. 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D6034" w:rsidRDefault="000D6034" w:rsidP="002C3F8B">
      <w:pPr>
        <w:jc w:val="both"/>
      </w:pPr>
      <w:r>
        <w:rPr>
          <w:szCs w:val="28"/>
        </w:rPr>
        <w:t xml:space="preserve">     </w:t>
      </w:r>
      <w:r>
        <w:t>5.8. По результатам рассмотрения жалобы уполномоченное должностное лицо администрации города Костерево принимает одно из следующих решений:</w:t>
      </w:r>
    </w:p>
    <w:p w:rsidR="000D6034" w:rsidRDefault="000D6034" w:rsidP="002C3F8B">
      <w:pPr>
        <w:jc w:val="both"/>
        <w:rPr>
          <w:szCs w:val="28"/>
        </w:rPr>
      </w:pPr>
      <w:r>
        <w:rPr>
          <w:szCs w:val="28"/>
        </w:rPr>
        <w:t xml:space="preserve">     </w:t>
      </w:r>
      <w:r w:rsidRPr="00776926">
        <w:rPr>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м</w:t>
      </w:r>
      <w:r>
        <w:rPr>
          <w:szCs w:val="28"/>
        </w:rPr>
        <w:t>униципальными правовыми актами;</w:t>
      </w:r>
    </w:p>
    <w:p w:rsidR="000D6034" w:rsidRDefault="000D6034" w:rsidP="002C3F8B">
      <w:pPr>
        <w:jc w:val="both"/>
      </w:pPr>
      <w:r>
        <w:rPr>
          <w:szCs w:val="28"/>
        </w:rPr>
        <w:t xml:space="preserve">    </w:t>
      </w:r>
      <w:r w:rsidRPr="00776926">
        <w:rPr>
          <w:szCs w:val="28"/>
        </w:rPr>
        <w:t xml:space="preserve"> </w:t>
      </w:r>
      <w:r>
        <w:t>2) отказывает в удовлетворении жалобы.</w:t>
      </w:r>
    </w:p>
    <w:p w:rsidR="000D6034" w:rsidRDefault="000D6034" w:rsidP="002C3F8B">
      <w:pPr>
        <w:jc w:val="both"/>
      </w:pPr>
      <w:r>
        <w:t xml:space="preserve">     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6034" w:rsidRDefault="000D6034" w:rsidP="00F40D49">
      <w:pPr>
        <w:jc w:val="both"/>
      </w:pPr>
      <w:r>
        <w:t xml:space="preserve">     5.10</w:t>
      </w:r>
      <w:r>
        <w:rPr>
          <w:i/>
        </w:rPr>
        <w:t>.</w:t>
      </w:r>
      <w: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D6034" w:rsidRDefault="000D6034">
      <w:r w:rsidRPr="00D6312B">
        <w:object w:dxaOrig="9411" w:dyaOrig="8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75pt;height:433.5pt" o:ole="">
            <v:imagedata r:id="rId17" o:title=""/>
          </v:shape>
          <o:OLEObject Type="Embed" ProgID="Word.Document.12" ShapeID="_x0000_i1025" DrawAspect="Content" ObjectID="_1655135186" r:id="rId18">
            <o:FieldCodes>\s</o:FieldCodes>
          </o:OLEObject>
        </w:object>
      </w:r>
    </w:p>
    <w:sectPr w:rsidR="000D6034" w:rsidSect="00D869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145F"/>
    <w:rsid w:val="00054491"/>
    <w:rsid w:val="000C5674"/>
    <w:rsid w:val="000D6034"/>
    <w:rsid w:val="00146AF5"/>
    <w:rsid w:val="00162D6F"/>
    <w:rsid w:val="00243D6C"/>
    <w:rsid w:val="002C3F8B"/>
    <w:rsid w:val="00416DF0"/>
    <w:rsid w:val="00425BE9"/>
    <w:rsid w:val="00445179"/>
    <w:rsid w:val="00454991"/>
    <w:rsid w:val="004E588D"/>
    <w:rsid w:val="00566388"/>
    <w:rsid w:val="005D73AF"/>
    <w:rsid w:val="00776926"/>
    <w:rsid w:val="0079635E"/>
    <w:rsid w:val="00850A0C"/>
    <w:rsid w:val="00896725"/>
    <w:rsid w:val="008F3D78"/>
    <w:rsid w:val="0093145F"/>
    <w:rsid w:val="00951335"/>
    <w:rsid w:val="00985590"/>
    <w:rsid w:val="009D31A8"/>
    <w:rsid w:val="009E0309"/>
    <w:rsid w:val="00A03B89"/>
    <w:rsid w:val="00A6418B"/>
    <w:rsid w:val="00A8413D"/>
    <w:rsid w:val="00BC71D4"/>
    <w:rsid w:val="00CD35EA"/>
    <w:rsid w:val="00D6312B"/>
    <w:rsid w:val="00D86913"/>
    <w:rsid w:val="00D96577"/>
    <w:rsid w:val="00EA0974"/>
    <w:rsid w:val="00F40D49"/>
    <w:rsid w:val="00F67E02"/>
    <w:rsid w:val="00FB427E"/>
    <w:rsid w:val="00FF444D"/>
    <w:rsid w:val="00FF5AE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45F"/>
    <w:rPr>
      <w:rFonts w:ascii="Times New Roman" w:eastAsia="Times New Roman" w:hAnsi="Times New Roman"/>
      <w:sz w:val="28"/>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1">
    <w:name w:val="FR1"/>
    <w:uiPriority w:val="99"/>
    <w:rsid w:val="0093145F"/>
    <w:pPr>
      <w:widowControl w:val="0"/>
      <w:autoSpaceDE w:val="0"/>
      <w:autoSpaceDN w:val="0"/>
      <w:adjustRightInd w:val="0"/>
      <w:ind w:left="80"/>
      <w:jc w:val="center"/>
    </w:pPr>
    <w:rPr>
      <w:rFonts w:ascii="Courier New" w:eastAsia="Times New Roman" w:hAnsi="Courier New" w:cs="Courier New"/>
      <w:b/>
      <w:bCs/>
    </w:rPr>
  </w:style>
  <w:style w:type="paragraph" w:styleId="BodyText">
    <w:name w:val="Body Text"/>
    <w:basedOn w:val="Normal"/>
    <w:link w:val="BodyTextChar"/>
    <w:uiPriority w:val="99"/>
    <w:rsid w:val="0093145F"/>
    <w:pPr>
      <w:jc w:val="both"/>
    </w:pPr>
    <w:rPr>
      <w:szCs w:val="20"/>
    </w:rPr>
  </w:style>
  <w:style w:type="character" w:customStyle="1" w:styleId="BodyTextChar">
    <w:name w:val="Body Text Char"/>
    <w:basedOn w:val="DefaultParagraphFont"/>
    <w:link w:val="BodyText"/>
    <w:uiPriority w:val="99"/>
    <w:locked/>
    <w:rsid w:val="0093145F"/>
    <w:rPr>
      <w:rFonts w:ascii="Times New Roman" w:hAnsi="Times New Roman" w:cs="Times New Roman"/>
      <w:sz w:val="20"/>
      <w:szCs w:val="20"/>
      <w:lang w:eastAsia="ru-RU"/>
    </w:rPr>
  </w:style>
  <w:style w:type="paragraph" w:styleId="PlainText">
    <w:name w:val="Plain Text"/>
    <w:basedOn w:val="Normal"/>
    <w:link w:val="PlainTextChar"/>
    <w:uiPriority w:val="99"/>
    <w:rsid w:val="0093145F"/>
    <w:rPr>
      <w:rFonts w:ascii="Courier New" w:hAnsi="Courier New"/>
      <w:sz w:val="20"/>
      <w:szCs w:val="20"/>
    </w:rPr>
  </w:style>
  <w:style w:type="character" w:customStyle="1" w:styleId="PlainTextChar">
    <w:name w:val="Plain Text Char"/>
    <w:basedOn w:val="DefaultParagraphFont"/>
    <w:link w:val="PlainText"/>
    <w:uiPriority w:val="99"/>
    <w:locked/>
    <w:rsid w:val="0093145F"/>
    <w:rPr>
      <w:rFonts w:ascii="Courier New" w:hAnsi="Courier New" w:cs="Times New Roman"/>
      <w:sz w:val="20"/>
      <w:szCs w:val="20"/>
      <w:lang w:eastAsia="ru-RU"/>
    </w:rPr>
  </w:style>
  <w:style w:type="character" w:styleId="Hyperlink">
    <w:name w:val="Hyperlink"/>
    <w:basedOn w:val="DefaultParagraphFont"/>
    <w:uiPriority w:val="99"/>
    <w:semiHidden/>
    <w:rsid w:val="00162D6F"/>
    <w:rPr>
      <w:rFonts w:cs="Times New Roman"/>
      <w:color w:val="0000FF"/>
      <w:u w:val="single"/>
    </w:rPr>
  </w:style>
  <w:style w:type="paragraph" w:styleId="NormalWeb">
    <w:name w:val="Normal (Web)"/>
    <w:basedOn w:val="Normal"/>
    <w:uiPriority w:val="99"/>
    <w:semiHidden/>
    <w:rsid w:val="00162D6F"/>
    <w:pPr>
      <w:spacing w:after="200" w:line="276" w:lineRule="auto"/>
    </w:pPr>
    <w:rPr>
      <w:rFonts w:eastAsia="Calibri"/>
      <w:sz w:val="24"/>
      <w:lang w:eastAsia="en-US"/>
    </w:rPr>
  </w:style>
  <w:style w:type="character" w:customStyle="1" w:styleId="a">
    <w:name w:val="Основной текст_"/>
    <w:link w:val="17"/>
    <w:uiPriority w:val="99"/>
    <w:locked/>
    <w:rsid w:val="002C3F8B"/>
    <w:rPr>
      <w:sz w:val="27"/>
      <w:shd w:val="clear" w:color="auto" w:fill="FFFFFF"/>
    </w:rPr>
  </w:style>
  <w:style w:type="paragraph" w:customStyle="1" w:styleId="17">
    <w:name w:val="Основной текст17"/>
    <w:basedOn w:val="Normal"/>
    <w:link w:val="a"/>
    <w:uiPriority w:val="99"/>
    <w:rsid w:val="002C3F8B"/>
    <w:pPr>
      <w:shd w:val="clear" w:color="auto" w:fill="FFFFFF"/>
      <w:spacing w:before="480" w:line="322" w:lineRule="exact"/>
      <w:jc w:val="both"/>
    </w:pPr>
    <w:rPr>
      <w:rFonts w:ascii="Calibri" w:eastAsia="Calibri" w:hAnsi="Calibri"/>
      <w:sz w:val="27"/>
      <w:szCs w:val="20"/>
    </w:rPr>
  </w:style>
</w:styles>
</file>

<file path=word/webSettings.xml><?xml version="1.0" encoding="utf-8"?>
<w:webSettings xmlns:r="http://schemas.openxmlformats.org/officeDocument/2006/relationships" xmlns:w="http://schemas.openxmlformats.org/wordprocessingml/2006/main">
  <w:divs>
    <w:div w:id="1757292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gu.avo.ru/" TargetMode="External"/><Relationship Id="rId13" Type="http://schemas.openxmlformats.org/officeDocument/2006/relationships/hyperlink" Target="http://www.kosterevo.ru" TargetMode="External"/><Relationship Id="rId18" Type="http://schemas.openxmlformats.org/officeDocument/2006/relationships/package" Target="embeddings/_________Microsoft_Office_Word111.docx"/><Relationship Id="rId3" Type="http://schemas.openxmlformats.org/officeDocument/2006/relationships/webSettings" Target="webSettings.xml"/><Relationship Id="rId7" Type="http://schemas.openxmlformats.org/officeDocument/2006/relationships/hyperlink" Target="http://www.gosuslugi.ru/" TargetMode="External"/><Relationship Id="rId12" Type="http://schemas.openxmlformats.org/officeDocument/2006/relationships/hyperlink" Target="consultantplus://offline/ref=BCD36CECB60AFC7E9B8EB61FD5B29A19B780F9595D88F04A7FB2DC8E70BB7B335EAFE92922F77CEF00N6I" TargetMode="External"/><Relationship Id="rId17" Type="http://schemas.openxmlformats.org/officeDocument/2006/relationships/image" Target="media/image1.emf"/><Relationship Id="rId2" Type="http://schemas.openxmlformats.org/officeDocument/2006/relationships/settings" Target="settings.xml"/><Relationship Id="rId16" Type="http://schemas.openxmlformats.org/officeDocument/2006/relationships/hyperlink" Target="http://www.kosterevo.ru"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gulsv@mail.ru" TargetMode="External"/><Relationship Id="rId11" Type="http://schemas.openxmlformats.org/officeDocument/2006/relationships/hyperlink" Target="consultantplus://offline/ref=48519E4C1DD31F5714E2E488A12269A087A218A10D6DFE9B999C5F512DB6F2FBEAD88098F78D53MAy7M" TargetMode="External"/><Relationship Id="rId5" Type="http://schemas.openxmlformats.org/officeDocument/2006/relationships/hyperlink" Target="http://www.kosterevo.ru" TargetMode="External"/><Relationship Id="rId15" Type="http://schemas.openxmlformats.org/officeDocument/2006/relationships/hyperlink" Target="consultantplus://offline/ref=108768B731BA1856DD8CCC40813C5C0D48A8527AD1782E50DC62E9C9CE0F8FF74FFA418927A7967E6E715A5077E44721E798EDA60EC2pFI" TargetMode="External"/><Relationship Id="rId10" Type="http://schemas.openxmlformats.org/officeDocument/2006/relationships/hyperlink" Target="http://www.consultant.ru/document/cons_doc_LAW_165305/?frame=1" TargetMode="External"/><Relationship Id="rId19" Type="http://schemas.openxmlformats.org/officeDocument/2006/relationships/fontTable" Target="fontTable.xml"/><Relationship Id="rId4" Type="http://schemas.openxmlformats.org/officeDocument/2006/relationships/hyperlink" Target="mailto:zem@kosterevo.ru" TargetMode="External"/><Relationship Id="rId9" Type="http://schemas.openxmlformats.org/officeDocument/2006/relationships/hyperlink" Target="http://www.kosterevo.ru" TargetMode="External"/><Relationship Id="rId14" Type="http://schemas.openxmlformats.org/officeDocument/2006/relationships/hyperlink" Target="http://www.rgu.avo.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TotalTime>
  <Pages>21</Pages>
  <Words>7328</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NB</cp:lastModifiedBy>
  <cp:revision>7</cp:revision>
  <cp:lastPrinted>2015-03-06T09:24:00Z</cp:lastPrinted>
  <dcterms:created xsi:type="dcterms:W3CDTF">2019-03-18T08:54:00Z</dcterms:created>
  <dcterms:modified xsi:type="dcterms:W3CDTF">2020-07-01T15:00:00Z</dcterms:modified>
</cp:coreProperties>
</file>